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FB5" w:rsidRDefault="00FD6FB5" w:rsidP="00C3372C">
      <w:pPr>
        <w:rPr>
          <w:sz w:val="22"/>
          <w:szCs w:val="22"/>
        </w:rPr>
      </w:pPr>
    </w:p>
    <w:p w:rsidR="00FD6FB5" w:rsidRDefault="00FD6FB5" w:rsidP="00FD6FB5">
      <w:pPr>
        <w:jc w:val="center"/>
        <w:rPr>
          <w:b/>
        </w:rPr>
      </w:pPr>
    </w:p>
    <w:p w:rsidR="00567CC0" w:rsidRDefault="00567CC0" w:rsidP="00FD6FB5">
      <w:pPr>
        <w:jc w:val="center"/>
        <w:rPr>
          <w:b/>
        </w:rPr>
      </w:pPr>
    </w:p>
    <w:p w:rsidR="00DA421A" w:rsidRDefault="00DA421A" w:rsidP="00FD6FB5">
      <w:pPr>
        <w:jc w:val="center"/>
        <w:rPr>
          <w:b/>
        </w:rPr>
      </w:pPr>
    </w:p>
    <w:p w:rsidR="00DA421A" w:rsidRDefault="00DA421A" w:rsidP="00FD6FB5">
      <w:pPr>
        <w:jc w:val="center"/>
        <w:rPr>
          <w:b/>
        </w:rPr>
      </w:pPr>
    </w:p>
    <w:p w:rsidR="00DA421A" w:rsidRDefault="00DA421A" w:rsidP="00FD6FB5">
      <w:pPr>
        <w:jc w:val="center"/>
        <w:rPr>
          <w:b/>
        </w:rPr>
      </w:pPr>
    </w:p>
    <w:p w:rsidR="00DA421A" w:rsidRDefault="00DA421A" w:rsidP="00FD6FB5">
      <w:pPr>
        <w:jc w:val="center"/>
        <w:rPr>
          <w:b/>
        </w:rPr>
      </w:pPr>
    </w:p>
    <w:p w:rsidR="00DA421A" w:rsidRDefault="00DA421A" w:rsidP="00FD6FB5">
      <w:pPr>
        <w:jc w:val="center"/>
        <w:rPr>
          <w:b/>
        </w:rPr>
      </w:pPr>
    </w:p>
    <w:p w:rsidR="00DA421A" w:rsidRDefault="00DA421A" w:rsidP="00FD6FB5">
      <w:pPr>
        <w:jc w:val="center"/>
        <w:rPr>
          <w:b/>
        </w:rPr>
      </w:pPr>
    </w:p>
    <w:p w:rsidR="00DA421A" w:rsidRDefault="00DA421A" w:rsidP="00FD6FB5">
      <w:pPr>
        <w:jc w:val="center"/>
        <w:rPr>
          <w:b/>
        </w:rPr>
      </w:pPr>
    </w:p>
    <w:p w:rsidR="00DA421A" w:rsidRDefault="00DA421A" w:rsidP="00FD6FB5">
      <w:pPr>
        <w:jc w:val="center"/>
        <w:rPr>
          <w:b/>
        </w:rPr>
      </w:pPr>
    </w:p>
    <w:p w:rsidR="00DA421A" w:rsidRDefault="00DA421A" w:rsidP="00FD6FB5">
      <w:pPr>
        <w:jc w:val="center"/>
        <w:rPr>
          <w:b/>
        </w:rPr>
      </w:pPr>
    </w:p>
    <w:p w:rsidR="00DA421A" w:rsidRDefault="00DA421A" w:rsidP="00FD6FB5">
      <w:pPr>
        <w:jc w:val="center"/>
        <w:rPr>
          <w:b/>
        </w:rPr>
      </w:pPr>
    </w:p>
    <w:p w:rsidR="008B2912" w:rsidRDefault="008B2912" w:rsidP="008D1B63">
      <w:pPr>
        <w:ind w:right="-2"/>
        <w:jc w:val="both"/>
        <w:rPr>
          <w:sz w:val="28"/>
          <w:szCs w:val="28"/>
        </w:rPr>
      </w:pPr>
    </w:p>
    <w:p w:rsidR="00DA421A" w:rsidRPr="00DA421A" w:rsidRDefault="008B2912" w:rsidP="00DA421A">
      <w:pPr>
        <w:jc w:val="center"/>
        <w:rPr>
          <w:b/>
          <w:sz w:val="28"/>
          <w:szCs w:val="28"/>
        </w:rPr>
      </w:pPr>
      <w:r w:rsidRPr="00B06670">
        <w:rPr>
          <w:b/>
          <w:sz w:val="28"/>
          <w:szCs w:val="28"/>
        </w:rPr>
        <w:t>О</w:t>
      </w:r>
      <w:r w:rsidR="000D2857">
        <w:rPr>
          <w:b/>
          <w:sz w:val="28"/>
          <w:szCs w:val="28"/>
        </w:rPr>
        <w:t>б отмене</w:t>
      </w:r>
      <w:r w:rsidRPr="00B06670">
        <w:rPr>
          <w:b/>
          <w:sz w:val="28"/>
          <w:szCs w:val="28"/>
        </w:rPr>
        <w:t xml:space="preserve"> постановлени</w:t>
      </w:r>
      <w:r w:rsidR="0027025C">
        <w:rPr>
          <w:b/>
          <w:sz w:val="28"/>
          <w:szCs w:val="28"/>
        </w:rPr>
        <w:t>я</w:t>
      </w:r>
      <w:r w:rsidRPr="00B06670">
        <w:rPr>
          <w:b/>
          <w:sz w:val="28"/>
          <w:szCs w:val="28"/>
        </w:rPr>
        <w:t xml:space="preserve"> администрации </w:t>
      </w:r>
      <w:r w:rsidR="00567CC0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r w:rsidR="001A70EE">
        <w:rPr>
          <w:b/>
          <w:sz w:val="28"/>
          <w:szCs w:val="28"/>
        </w:rPr>
        <w:t>Булгаковский</w:t>
      </w:r>
      <w:r>
        <w:rPr>
          <w:b/>
          <w:sz w:val="28"/>
          <w:szCs w:val="28"/>
        </w:rPr>
        <w:t xml:space="preserve"> сельсовет </w:t>
      </w:r>
      <w:r w:rsidRPr="00B06670">
        <w:rPr>
          <w:b/>
          <w:sz w:val="28"/>
          <w:szCs w:val="28"/>
        </w:rPr>
        <w:t>муниципального района Уфимский район Республики Башкортостан</w:t>
      </w:r>
      <w:r w:rsidR="00FA2CEB">
        <w:rPr>
          <w:b/>
          <w:sz w:val="28"/>
          <w:szCs w:val="28"/>
        </w:rPr>
        <w:t xml:space="preserve"> </w:t>
      </w:r>
      <w:proofErr w:type="gramStart"/>
      <w:r w:rsidR="00DA421A" w:rsidRPr="00DA421A">
        <w:rPr>
          <w:b/>
          <w:sz w:val="28"/>
          <w:szCs w:val="28"/>
        </w:rPr>
        <w:t>от  2</w:t>
      </w:r>
      <w:proofErr w:type="gramEnd"/>
      <w:r w:rsidR="00DA421A" w:rsidRPr="00DA421A">
        <w:rPr>
          <w:b/>
          <w:sz w:val="28"/>
          <w:szCs w:val="28"/>
        </w:rPr>
        <w:t xml:space="preserve"> ноября  2012 года № 75 </w:t>
      </w:r>
    </w:p>
    <w:p w:rsidR="00DA421A" w:rsidRPr="00DA421A" w:rsidRDefault="00435446" w:rsidP="00DA421A">
      <w:pPr>
        <w:jc w:val="center"/>
        <w:rPr>
          <w:b/>
          <w:bCs/>
          <w:sz w:val="28"/>
          <w:szCs w:val="28"/>
        </w:rPr>
      </w:pPr>
      <w:r w:rsidRPr="00435446">
        <w:rPr>
          <w:b/>
          <w:sz w:val="28"/>
          <w:szCs w:val="28"/>
        </w:rPr>
        <w:t xml:space="preserve"> </w:t>
      </w:r>
      <w:r w:rsidR="00FA2CEB" w:rsidRPr="00FA2CEB">
        <w:rPr>
          <w:b/>
          <w:sz w:val="28"/>
          <w:szCs w:val="28"/>
        </w:rPr>
        <w:t>«</w:t>
      </w:r>
      <w:r w:rsidR="00DA421A" w:rsidRPr="00DA421A">
        <w:rPr>
          <w:b/>
          <w:bCs/>
          <w:sz w:val="28"/>
          <w:szCs w:val="28"/>
        </w:rPr>
        <w:t>Об утверждении административного регламента</w:t>
      </w:r>
    </w:p>
    <w:p w:rsidR="00DA421A" w:rsidRPr="00DA421A" w:rsidRDefault="00DA421A" w:rsidP="00DA421A">
      <w:pPr>
        <w:jc w:val="center"/>
        <w:rPr>
          <w:b/>
          <w:bCs/>
          <w:sz w:val="28"/>
          <w:szCs w:val="28"/>
        </w:rPr>
      </w:pPr>
      <w:proofErr w:type="gramStart"/>
      <w:r w:rsidRPr="00DA421A">
        <w:rPr>
          <w:b/>
          <w:bCs/>
          <w:sz w:val="28"/>
          <w:szCs w:val="28"/>
        </w:rPr>
        <w:t>администрации  сельского</w:t>
      </w:r>
      <w:proofErr w:type="gramEnd"/>
      <w:r w:rsidRPr="00DA421A">
        <w:rPr>
          <w:b/>
          <w:bCs/>
          <w:sz w:val="28"/>
          <w:szCs w:val="28"/>
        </w:rPr>
        <w:t xml:space="preserve"> поселения Булгаковский сельсовет</w:t>
      </w:r>
    </w:p>
    <w:p w:rsidR="008B2912" w:rsidRDefault="00DA421A" w:rsidP="00435446">
      <w:pPr>
        <w:jc w:val="center"/>
        <w:rPr>
          <w:b/>
          <w:sz w:val="28"/>
          <w:szCs w:val="28"/>
        </w:rPr>
      </w:pPr>
      <w:r w:rsidRPr="00DA421A">
        <w:rPr>
          <w:b/>
          <w:bCs/>
          <w:sz w:val="28"/>
          <w:szCs w:val="28"/>
        </w:rPr>
        <w:t xml:space="preserve">по предоставлению муниципальной услуги «Оформление документов для </w:t>
      </w:r>
      <w:proofErr w:type="gramStart"/>
      <w:r w:rsidRPr="00DA421A">
        <w:rPr>
          <w:b/>
          <w:bCs/>
          <w:sz w:val="28"/>
          <w:szCs w:val="28"/>
        </w:rPr>
        <w:t>регистрации  граждан</w:t>
      </w:r>
      <w:proofErr w:type="gramEnd"/>
      <w:r w:rsidRPr="00DA421A">
        <w:rPr>
          <w:b/>
          <w:bCs/>
          <w:sz w:val="28"/>
          <w:szCs w:val="28"/>
        </w:rPr>
        <w:t xml:space="preserve"> Российской Федерации   по месту жительства и по месту пребывания на территории сельского поселения Булгаковский сельсовет, снятии с регистрационного учета по месту жительства, для получения или замены паспорта»</w:t>
      </w:r>
      <w:r w:rsidR="008B2912" w:rsidRPr="00B06670">
        <w:rPr>
          <w:b/>
          <w:sz w:val="28"/>
          <w:szCs w:val="28"/>
        </w:rPr>
        <w:t>»</w:t>
      </w:r>
    </w:p>
    <w:p w:rsidR="00E7502E" w:rsidRPr="00B06670" w:rsidRDefault="00E7502E" w:rsidP="00E7502E">
      <w:pPr>
        <w:jc w:val="center"/>
        <w:rPr>
          <w:sz w:val="28"/>
          <w:szCs w:val="28"/>
        </w:rPr>
      </w:pPr>
    </w:p>
    <w:p w:rsidR="00E7502E" w:rsidRDefault="00E7502E" w:rsidP="0027025C">
      <w:pPr>
        <w:ind w:firstLine="567"/>
        <w:jc w:val="both"/>
        <w:rPr>
          <w:sz w:val="28"/>
          <w:szCs w:val="28"/>
        </w:rPr>
      </w:pPr>
      <w:r w:rsidRPr="00E7502E">
        <w:rPr>
          <w:sz w:val="28"/>
          <w:szCs w:val="28"/>
        </w:rPr>
        <w:t xml:space="preserve">     В целях приведения нормативных правовых актов в соответствие действующему законодательству </w:t>
      </w:r>
      <w:r w:rsidR="00435446">
        <w:rPr>
          <w:sz w:val="28"/>
          <w:szCs w:val="28"/>
        </w:rPr>
        <w:t xml:space="preserve">Российской Федерации, </w:t>
      </w:r>
    </w:p>
    <w:p w:rsidR="00435446" w:rsidRDefault="00435446" w:rsidP="0027025C">
      <w:pPr>
        <w:ind w:firstLine="567"/>
        <w:jc w:val="both"/>
        <w:rPr>
          <w:sz w:val="28"/>
          <w:szCs w:val="28"/>
        </w:rPr>
      </w:pPr>
    </w:p>
    <w:p w:rsidR="008B2912" w:rsidRPr="00E7502E" w:rsidRDefault="008B2912" w:rsidP="00E7502E">
      <w:pPr>
        <w:ind w:firstLine="567"/>
        <w:jc w:val="center"/>
        <w:rPr>
          <w:sz w:val="28"/>
          <w:szCs w:val="28"/>
        </w:rPr>
      </w:pPr>
      <w:r w:rsidRPr="00B06670">
        <w:rPr>
          <w:szCs w:val="28"/>
        </w:rPr>
        <w:t>ПОСТАНОВЛЯЮ:</w:t>
      </w:r>
    </w:p>
    <w:p w:rsidR="008B2912" w:rsidRPr="00567CC0" w:rsidRDefault="008B2912" w:rsidP="008B2912">
      <w:pPr>
        <w:ind w:firstLine="567"/>
        <w:jc w:val="center"/>
        <w:rPr>
          <w:sz w:val="16"/>
          <w:szCs w:val="16"/>
        </w:rPr>
      </w:pPr>
    </w:p>
    <w:p w:rsidR="00435446" w:rsidRPr="00DA421A" w:rsidRDefault="000D2857" w:rsidP="00E9185E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DA421A">
        <w:rPr>
          <w:sz w:val="28"/>
          <w:szCs w:val="28"/>
        </w:rPr>
        <w:t>Отменить постановлени</w:t>
      </w:r>
      <w:r w:rsidR="00FA2CEB" w:rsidRPr="00DA421A">
        <w:rPr>
          <w:sz w:val="28"/>
          <w:szCs w:val="28"/>
          <w:lang w:val="ru-RU"/>
        </w:rPr>
        <w:t>я</w:t>
      </w:r>
      <w:r w:rsidRPr="00DA421A">
        <w:rPr>
          <w:sz w:val="28"/>
          <w:szCs w:val="28"/>
        </w:rPr>
        <w:t xml:space="preserve"> главы</w:t>
      </w:r>
      <w:r w:rsidR="001A70EE" w:rsidRPr="00DA421A">
        <w:rPr>
          <w:sz w:val="28"/>
          <w:szCs w:val="28"/>
        </w:rPr>
        <w:t xml:space="preserve"> администрации СП Булгаковский</w:t>
      </w:r>
      <w:r w:rsidRPr="00DA421A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27025C" w:rsidRPr="00DA421A">
        <w:rPr>
          <w:sz w:val="28"/>
          <w:szCs w:val="28"/>
          <w:lang w:val="ru-RU"/>
        </w:rPr>
        <w:t xml:space="preserve"> </w:t>
      </w:r>
      <w:r w:rsidR="00DA421A" w:rsidRPr="00DA421A">
        <w:rPr>
          <w:sz w:val="28"/>
          <w:szCs w:val="28"/>
          <w:lang w:val="ru-RU"/>
        </w:rPr>
        <w:t>от  2 ноября  2012 года № 75  «</w:t>
      </w:r>
      <w:r w:rsidR="00DA421A" w:rsidRPr="00DA421A">
        <w:rPr>
          <w:bCs/>
          <w:sz w:val="28"/>
          <w:szCs w:val="28"/>
          <w:lang w:val="ru-RU"/>
        </w:rPr>
        <w:t>Об утверждении административного регламента администрации  сельского поселения Булгаковский сельсовет по предоставлению муниципальной услуги «Оформление документов для регистрации  граждан Российской Федерации   по месту жительства и по месту пребывания на территории сельского поселения Булгако</w:t>
      </w:r>
      <w:bookmarkStart w:id="0" w:name="_GoBack"/>
      <w:bookmarkEnd w:id="0"/>
      <w:r w:rsidR="00DA421A" w:rsidRPr="00DA421A">
        <w:rPr>
          <w:bCs/>
          <w:sz w:val="28"/>
          <w:szCs w:val="28"/>
          <w:lang w:val="ru-RU"/>
        </w:rPr>
        <w:t>вский сельсовет, снятии с регистрационного учета по месту жительства, для получения или замены паспорта»</w:t>
      </w:r>
      <w:r w:rsidR="00DA421A" w:rsidRPr="00DA421A">
        <w:rPr>
          <w:sz w:val="28"/>
          <w:szCs w:val="28"/>
          <w:lang w:val="ru-RU"/>
        </w:rPr>
        <w:t>»</w:t>
      </w:r>
      <w:r w:rsidR="00435446" w:rsidRPr="00DA421A">
        <w:rPr>
          <w:sz w:val="28"/>
          <w:szCs w:val="28"/>
          <w:lang w:val="ru-RU"/>
        </w:rPr>
        <w:t>.</w:t>
      </w:r>
    </w:p>
    <w:p w:rsidR="00E7502E" w:rsidRPr="00435446" w:rsidRDefault="00E7502E" w:rsidP="00435446">
      <w:pPr>
        <w:ind w:left="75"/>
        <w:jc w:val="both"/>
        <w:rPr>
          <w:sz w:val="18"/>
          <w:szCs w:val="18"/>
        </w:rPr>
      </w:pPr>
    </w:p>
    <w:p w:rsidR="00E7502E" w:rsidRPr="00E7502E" w:rsidRDefault="00E7502E" w:rsidP="00E7502E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7502E">
        <w:rPr>
          <w:sz w:val="28"/>
          <w:szCs w:val="28"/>
        </w:rPr>
        <w:t xml:space="preserve">Опубликовать настоящее </w:t>
      </w:r>
      <w:r w:rsidR="00680B08">
        <w:rPr>
          <w:sz w:val="28"/>
          <w:szCs w:val="28"/>
          <w:lang w:val="ru-RU"/>
        </w:rPr>
        <w:t>постановление</w:t>
      </w:r>
      <w:r w:rsidRPr="00E7502E">
        <w:rPr>
          <w:sz w:val="28"/>
          <w:szCs w:val="28"/>
        </w:rPr>
        <w:t xml:space="preserve"> на официальном сайте администрации сельского поселения Булгаковский сельсовет муниципального района Уфимский район Республики Башкортостан.</w:t>
      </w:r>
    </w:p>
    <w:p w:rsidR="003C25FF" w:rsidRDefault="003C25FF" w:rsidP="008B2912">
      <w:pPr>
        <w:ind w:right="-2"/>
        <w:jc w:val="both"/>
        <w:rPr>
          <w:sz w:val="28"/>
          <w:szCs w:val="28"/>
        </w:rPr>
      </w:pPr>
    </w:p>
    <w:p w:rsidR="001A70EE" w:rsidRDefault="001A70EE" w:rsidP="008B2912">
      <w:pPr>
        <w:ind w:right="-2"/>
        <w:jc w:val="both"/>
        <w:rPr>
          <w:sz w:val="28"/>
          <w:szCs w:val="28"/>
        </w:rPr>
      </w:pPr>
    </w:p>
    <w:p w:rsidR="008B2912" w:rsidRDefault="008B2912" w:rsidP="008B291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</w:t>
      </w:r>
      <w:r w:rsidR="0030128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</w:t>
      </w:r>
      <w:r w:rsidR="001A70E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1A70EE">
        <w:rPr>
          <w:sz w:val="28"/>
          <w:szCs w:val="28"/>
        </w:rPr>
        <w:t>А.Н. Мельников</w:t>
      </w:r>
    </w:p>
    <w:p w:rsidR="008B2912" w:rsidRDefault="008B2912" w:rsidP="008B2912">
      <w:pPr>
        <w:rPr>
          <w:sz w:val="28"/>
          <w:szCs w:val="28"/>
        </w:rPr>
      </w:pPr>
    </w:p>
    <w:p w:rsidR="00540BC5" w:rsidRDefault="00540BC5" w:rsidP="008B2912">
      <w:pPr>
        <w:rPr>
          <w:sz w:val="28"/>
          <w:szCs w:val="28"/>
        </w:rPr>
      </w:pPr>
    </w:p>
    <w:p w:rsidR="00540BC5" w:rsidRDefault="00540BC5" w:rsidP="008B2912">
      <w:pPr>
        <w:rPr>
          <w:sz w:val="28"/>
          <w:szCs w:val="28"/>
        </w:rPr>
      </w:pPr>
    </w:p>
    <w:p w:rsidR="00301289" w:rsidRDefault="00301289" w:rsidP="008B2912">
      <w:pPr>
        <w:rPr>
          <w:sz w:val="28"/>
          <w:szCs w:val="28"/>
        </w:rPr>
      </w:pPr>
    </w:p>
    <w:sectPr w:rsidR="00301289" w:rsidSect="00E7502E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45C60"/>
    <w:multiLevelType w:val="hybridMultilevel"/>
    <w:tmpl w:val="3E409B5E"/>
    <w:lvl w:ilvl="0" w:tplc="0DE2E4E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30B2C"/>
    <w:multiLevelType w:val="hybridMultilevel"/>
    <w:tmpl w:val="C220C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B1D52"/>
    <w:multiLevelType w:val="hybridMultilevel"/>
    <w:tmpl w:val="EA9AA83E"/>
    <w:lvl w:ilvl="0" w:tplc="0360F5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63"/>
    <w:rsid w:val="00011555"/>
    <w:rsid w:val="00027B20"/>
    <w:rsid w:val="0003367B"/>
    <w:rsid w:val="00061EA1"/>
    <w:rsid w:val="00063E6B"/>
    <w:rsid w:val="00082354"/>
    <w:rsid w:val="00082A72"/>
    <w:rsid w:val="000C5170"/>
    <w:rsid w:val="000C6AB3"/>
    <w:rsid w:val="000D2857"/>
    <w:rsid w:val="000D7D3C"/>
    <w:rsid w:val="001169C1"/>
    <w:rsid w:val="001230D0"/>
    <w:rsid w:val="00156120"/>
    <w:rsid w:val="00160DEC"/>
    <w:rsid w:val="001629BD"/>
    <w:rsid w:val="00164C76"/>
    <w:rsid w:val="00175942"/>
    <w:rsid w:val="001820B8"/>
    <w:rsid w:val="0019407A"/>
    <w:rsid w:val="001A70EE"/>
    <w:rsid w:val="001B2E64"/>
    <w:rsid w:val="001F2123"/>
    <w:rsid w:val="00200EF8"/>
    <w:rsid w:val="00234F5C"/>
    <w:rsid w:val="002373E9"/>
    <w:rsid w:val="0027025C"/>
    <w:rsid w:val="002E6CE8"/>
    <w:rsid w:val="002F7185"/>
    <w:rsid w:val="00301289"/>
    <w:rsid w:val="00366882"/>
    <w:rsid w:val="0037322B"/>
    <w:rsid w:val="003C25FF"/>
    <w:rsid w:val="003D3557"/>
    <w:rsid w:val="003D68B3"/>
    <w:rsid w:val="003E4854"/>
    <w:rsid w:val="004142EE"/>
    <w:rsid w:val="00417FDE"/>
    <w:rsid w:val="00435446"/>
    <w:rsid w:val="004371CD"/>
    <w:rsid w:val="00473710"/>
    <w:rsid w:val="004E2894"/>
    <w:rsid w:val="004F1F04"/>
    <w:rsid w:val="0050787A"/>
    <w:rsid w:val="00536B1F"/>
    <w:rsid w:val="00540BC5"/>
    <w:rsid w:val="00541414"/>
    <w:rsid w:val="00544C05"/>
    <w:rsid w:val="0056314B"/>
    <w:rsid w:val="00567CC0"/>
    <w:rsid w:val="00571CF6"/>
    <w:rsid w:val="00582845"/>
    <w:rsid w:val="005C3590"/>
    <w:rsid w:val="005C724E"/>
    <w:rsid w:val="005D2529"/>
    <w:rsid w:val="005F18F8"/>
    <w:rsid w:val="005F7BB0"/>
    <w:rsid w:val="00605F32"/>
    <w:rsid w:val="00616121"/>
    <w:rsid w:val="00631ED9"/>
    <w:rsid w:val="00652056"/>
    <w:rsid w:val="0066419B"/>
    <w:rsid w:val="00680B08"/>
    <w:rsid w:val="006B196B"/>
    <w:rsid w:val="006B1ABC"/>
    <w:rsid w:val="006D2D65"/>
    <w:rsid w:val="006F5956"/>
    <w:rsid w:val="00703D6A"/>
    <w:rsid w:val="0072139E"/>
    <w:rsid w:val="00721B62"/>
    <w:rsid w:val="00764489"/>
    <w:rsid w:val="007C0EBC"/>
    <w:rsid w:val="007D394B"/>
    <w:rsid w:val="0081130C"/>
    <w:rsid w:val="00821983"/>
    <w:rsid w:val="00866E4C"/>
    <w:rsid w:val="0088111F"/>
    <w:rsid w:val="008814EC"/>
    <w:rsid w:val="008B2912"/>
    <w:rsid w:val="008D1B63"/>
    <w:rsid w:val="008D7ACA"/>
    <w:rsid w:val="008F026C"/>
    <w:rsid w:val="0090771E"/>
    <w:rsid w:val="009173A2"/>
    <w:rsid w:val="0096071E"/>
    <w:rsid w:val="009B0CF3"/>
    <w:rsid w:val="009B3C43"/>
    <w:rsid w:val="009C7F79"/>
    <w:rsid w:val="009D1465"/>
    <w:rsid w:val="00A1511D"/>
    <w:rsid w:val="00A17B91"/>
    <w:rsid w:val="00A252A9"/>
    <w:rsid w:val="00A30A84"/>
    <w:rsid w:val="00AA54A2"/>
    <w:rsid w:val="00AC0163"/>
    <w:rsid w:val="00AC37A6"/>
    <w:rsid w:val="00AF2A22"/>
    <w:rsid w:val="00B054D2"/>
    <w:rsid w:val="00B40B90"/>
    <w:rsid w:val="00B634AB"/>
    <w:rsid w:val="00B663CF"/>
    <w:rsid w:val="00BD017C"/>
    <w:rsid w:val="00BD57A0"/>
    <w:rsid w:val="00BD76A0"/>
    <w:rsid w:val="00C127CC"/>
    <w:rsid w:val="00C3372C"/>
    <w:rsid w:val="00CD6754"/>
    <w:rsid w:val="00CF2B30"/>
    <w:rsid w:val="00D60739"/>
    <w:rsid w:val="00D77A60"/>
    <w:rsid w:val="00DA421A"/>
    <w:rsid w:val="00DC2F58"/>
    <w:rsid w:val="00E7502E"/>
    <w:rsid w:val="00EB1718"/>
    <w:rsid w:val="00FA01DC"/>
    <w:rsid w:val="00FA05BA"/>
    <w:rsid w:val="00FA2CEB"/>
    <w:rsid w:val="00FA3D72"/>
    <w:rsid w:val="00FD6FB5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914e7"/>
    </o:shapedefaults>
    <o:shapelayout v:ext="edit">
      <o:idmap v:ext="edit" data="1"/>
    </o:shapelayout>
  </w:shapeDefaults>
  <w:decimalSymbol w:val=","/>
  <w:listSeparator w:val=";"/>
  <w14:docId w14:val="23FAEEEB"/>
  <w15:docId w15:val="{C164D625-2EE7-45B2-B7D1-C1601FF0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26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FD6FB5"/>
    <w:pPr>
      <w:ind w:left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FD6FB5"/>
    <w:rPr>
      <w:sz w:val="28"/>
    </w:rPr>
  </w:style>
  <w:style w:type="paragraph" w:styleId="a6">
    <w:name w:val="List Paragraph"/>
    <w:basedOn w:val="a"/>
    <w:qFormat/>
    <w:rsid w:val="00FD6FB5"/>
    <w:pPr>
      <w:ind w:left="720"/>
      <w:contextualSpacing/>
    </w:pPr>
    <w:rPr>
      <w:lang w:val="tt-RU"/>
    </w:rPr>
  </w:style>
  <w:style w:type="paragraph" w:styleId="a7">
    <w:name w:val="Balloon Text"/>
    <w:basedOn w:val="a"/>
    <w:link w:val="a8"/>
    <w:rsid w:val="008B29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B2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88;&#1093;&#1080;&#1090;&#1077;&#1082;&#1090;&#1091;&#1088;&#1085;&#1086;-&#1087;&#1083;&#1072;&#1085;&#1080;&#1088;&#1086;&#1074;&#1086;&#1095;&#1085;&#1099;&#1081;%20&#1086;&#1090;&#1076;&#1077;&#1083;\&#1089;&#1093;&#1077;&#1084;&#1072;%20&#1085;&#1072;%20&#1082;&#1087;&#1090;\&#1089;&#1093;&#1077;&#1084;&#1072;%20&#1088;&#1072;&#1089;&#1087;&#1086;&#1083;&#1086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схема расположения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Бакиров Вадми Радикович</dc:creator>
  <cp:lastModifiedBy>user</cp:lastModifiedBy>
  <cp:revision>2</cp:revision>
  <cp:lastPrinted>2019-01-30T06:47:00Z</cp:lastPrinted>
  <dcterms:created xsi:type="dcterms:W3CDTF">2019-01-30T06:48:00Z</dcterms:created>
  <dcterms:modified xsi:type="dcterms:W3CDTF">2019-01-30T06:48:00Z</dcterms:modified>
</cp:coreProperties>
</file>