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B5" w:rsidRDefault="00FD6FB5" w:rsidP="00C3372C">
      <w:pPr>
        <w:rPr>
          <w:sz w:val="22"/>
          <w:szCs w:val="22"/>
        </w:rPr>
      </w:pPr>
    </w:p>
    <w:p w:rsidR="00FD6FB5" w:rsidRDefault="00FD6FB5" w:rsidP="00FD6FB5">
      <w:pPr>
        <w:jc w:val="center"/>
        <w:rPr>
          <w:b/>
        </w:rPr>
      </w:pPr>
    </w:p>
    <w:p w:rsidR="00FD6FB5" w:rsidRDefault="00FD6FB5" w:rsidP="00FD6FB5">
      <w:pPr>
        <w:jc w:val="center"/>
        <w:rPr>
          <w:b/>
        </w:rPr>
      </w:pPr>
    </w:p>
    <w:p w:rsidR="0050787A" w:rsidRPr="0050787A" w:rsidRDefault="0050787A" w:rsidP="0050787A">
      <w:pPr>
        <w:jc w:val="center"/>
        <w:rPr>
          <w:b/>
        </w:rPr>
      </w:pPr>
      <w:bookmarkStart w:id="0" w:name="_GoBack"/>
      <w:proofErr w:type="gramStart"/>
      <w:r w:rsidRPr="0050787A">
        <w:rPr>
          <w:b/>
        </w:rPr>
        <w:t>Администрация  сельского</w:t>
      </w:r>
      <w:proofErr w:type="gramEnd"/>
      <w:r w:rsidRPr="0050787A">
        <w:rPr>
          <w:b/>
        </w:rPr>
        <w:t xml:space="preserve"> поселения Булгаковский сельсовет муниципального района Уфимский район Республики Башкортостан</w:t>
      </w:r>
    </w:p>
    <w:p w:rsidR="0050787A" w:rsidRPr="0050787A" w:rsidRDefault="0050787A" w:rsidP="0050787A">
      <w:pPr>
        <w:jc w:val="center"/>
        <w:rPr>
          <w:b/>
        </w:rPr>
      </w:pPr>
    </w:p>
    <w:p w:rsidR="0050787A" w:rsidRPr="0050787A" w:rsidRDefault="0050787A" w:rsidP="0050787A">
      <w:pPr>
        <w:jc w:val="center"/>
        <w:rPr>
          <w:b/>
        </w:rPr>
      </w:pPr>
      <w:r w:rsidRPr="0050787A">
        <w:rPr>
          <w:b/>
        </w:rPr>
        <w:t>ПОСТАНОВЛЕНИЕ</w:t>
      </w:r>
    </w:p>
    <w:p w:rsidR="0050787A" w:rsidRPr="0050787A" w:rsidRDefault="0050787A" w:rsidP="0050787A">
      <w:pPr>
        <w:jc w:val="center"/>
        <w:rPr>
          <w:b/>
        </w:rPr>
      </w:pPr>
    </w:p>
    <w:p w:rsidR="0050787A" w:rsidRPr="0050787A" w:rsidRDefault="0050787A" w:rsidP="0050787A">
      <w:pPr>
        <w:jc w:val="center"/>
        <w:rPr>
          <w:b/>
        </w:rPr>
      </w:pPr>
    </w:p>
    <w:p w:rsidR="008D1B63" w:rsidRDefault="0050787A" w:rsidP="00FD6FB5">
      <w:pPr>
        <w:jc w:val="center"/>
        <w:rPr>
          <w:b/>
        </w:rPr>
      </w:pPr>
      <w:r>
        <w:rPr>
          <w:b/>
        </w:rPr>
        <w:t>2</w:t>
      </w:r>
      <w:r w:rsidRPr="0050787A">
        <w:rPr>
          <w:b/>
        </w:rPr>
        <w:t>0 июля 2018г.                                            № 3</w:t>
      </w:r>
      <w:r>
        <w:rPr>
          <w:b/>
        </w:rPr>
        <w:t>1</w:t>
      </w:r>
    </w:p>
    <w:p w:rsidR="000C5170" w:rsidRDefault="000C5170" w:rsidP="00FD6FB5">
      <w:pPr>
        <w:jc w:val="center"/>
        <w:rPr>
          <w:b/>
        </w:rPr>
      </w:pPr>
    </w:p>
    <w:p w:rsidR="00567CC0" w:rsidRDefault="00567CC0" w:rsidP="00FD6FB5">
      <w:pPr>
        <w:jc w:val="center"/>
        <w:rPr>
          <w:b/>
        </w:rPr>
      </w:pPr>
    </w:p>
    <w:p w:rsidR="008B2912" w:rsidRDefault="008B2912" w:rsidP="008D1B63">
      <w:pPr>
        <w:ind w:right="-2"/>
        <w:jc w:val="both"/>
        <w:rPr>
          <w:sz w:val="28"/>
          <w:szCs w:val="28"/>
        </w:rPr>
      </w:pPr>
    </w:p>
    <w:bookmarkEnd w:id="0"/>
    <w:p w:rsidR="00435446" w:rsidRPr="00435446" w:rsidRDefault="008B2912" w:rsidP="00435446">
      <w:pPr>
        <w:jc w:val="center"/>
        <w:rPr>
          <w:b/>
          <w:sz w:val="28"/>
          <w:szCs w:val="28"/>
        </w:rPr>
      </w:pPr>
      <w:r w:rsidRPr="00B06670">
        <w:rPr>
          <w:b/>
          <w:sz w:val="28"/>
          <w:szCs w:val="28"/>
        </w:rPr>
        <w:t>О</w:t>
      </w:r>
      <w:r w:rsidR="000D2857">
        <w:rPr>
          <w:b/>
          <w:sz w:val="28"/>
          <w:szCs w:val="28"/>
        </w:rPr>
        <w:t>б отмене</w:t>
      </w:r>
      <w:r w:rsidRPr="00B06670">
        <w:rPr>
          <w:b/>
          <w:sz w:val="28"/>
          <w:szCs w:val="28"/>
        </w:rPr>
        <w:t xml:space="preserve"> постановлени</w:t>
      </w:r>
      <w:r w:rsidR="0027025C">
        <w:rPr>
          <w:b/>
          <w:sz w:val="28"/>
          <w:szCs w:val="28"/>
        </w:rPr>
        <w:t>я</w:t>
      </w:r>
      <w:r w:rsidRPr="00B06670">
        <w:rPr>
          <w:b/>
          <w:sz w:val="28"/>
          <w:szCs w:val="28"/>
        </w:rPr>
        <w:t xml:space="preserve"> администрации </w:t>
      </w:r>
      <w:r w:rsidR="00567CC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1A70EE">
        <w:rPr>
          <w:b/>
          <w:sz w:val="28"/>
          <w:szCs w:val="28"/>
        </w:rPr>
        <w:t>Булгаковский</w:t>
      </w:r>
      <w:r>
        <w:rPr>
          <w:b/>
          <w:sz w:val="28"/>
          <w:szCs w:val="28"/>
        </w:rPr>
        <w:t xml:space="preserve"> сельсовет </w:t>
      </w:r>
      <w:r w:rsidRPr="00B06670">
        <w:rPr>
          <w:b/>
          <w:sz w:val="28"/>
          <w:szCs w:val="28"/>
        </w:rPr>
        <w:t>муниципального района Уфимский район Республики Башкортостан</w:t>
      </w:r>
      <w:r w:rsidR="00FA2CEB">
        <w:rPr>
          <w:b/>
          <w:sz w:val="28"/>
          <w:szCs w:val="28"/>
        </w:rPr>
        <w:t xml:space="preserve"> </w:t>
      </w:r>
      <w:r w:rsidR="00435446" w:rsidRPr="00435446">
        <w:rPr>
          <w:b/>
          <w:sz w:val="28"/>
          <w:szCs w:val="28"/>
        </w:rPr>
        <w:t>от 21 марта 2016 года № 53</w:t>
      </w:r>
    </w:p>
    <w:p w:rsidR="008B2912" w:rsidRDefault="00435446" w:rsidP="00435446">
      <w:pPr>
        <w:jc w:val="center"/>
        <w:rPr>
          <w:b/>
          <w:sz w:val="28"/>
          <w:szCs w:val="28"/>
        </w:rPr>
      </w:pPr>
      <w:r w:rsidRPr="00435446">
        <w:rPr>
          <w:b/>
          <w:sz w:val="28"/>
          <w:szCs w:val="28"/>
        </w:rPr>
        <w:t xml:space="preserve"> </w:t>
      </w:r>
      <w:r w:rsidR="00FA2CEB" w:rsidRPr="00FA2CEB">
        <w:rPr>
          <w:b/>
          <w:sz w:val="28"/>
          <w:szCs w:val="28"/>
        </w:rPr>
        <w:t>«</w:t>
      </w:r>
      <w:r w:rsidRPr="00435446">
        <w:rPr>
          <w:b/>
          <w:bCs/>
          <w:sz w:val="28"/>
          <w:szCs w:val="28"/>
        </w:rPr>
        <w:t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Булгаковский сельсовет муниципального района Уфимский район Республики Башкортостан</w:t>
      </w:r>
      <w:r w:rsidR="008B2912" w:rsidRPr="00B06670">
        <w:rPr>
          <w:b/>
          <w:sz w:val="28"/>
          <w:szCs w:val="28"/>
        </w:rPr>
        <w:t>»</w:t>
      </w:r>
    </w:p>
    <w:p w:rsidR="00E7502E" w:rsidRPr="00B06670" w:rsidRDefault="00E7502E" w:rsidP="00E7502E">
      <w:pPr>
        <w:jc w:val="center"/>
        <w:rPr>
          <w:sz w:val="28"/>
          <w:szCs w:val="28"/>
        </w:rPr>
      </w:pPr>
    </w:p>
    <w:p w:rsidR="00E7502E" w:rsidRDefault="00E7502E" w:rsidP="0027025C">
      <w:pPr>
        <w:ind w:firstLine="567"/>
        <w:jc w:val="both"/>
        <w:rPr>
          <w:sz w:val="28"/>
          <w:szCs w:val="28"/>
        </w:rPr>
      </w:pPr>
      <w:r w:rsidRPr="00E7502E">
        <w:rPr>
          <w:sz w:val="28"/>
          <w:szCs w:val="28"/>
        </w:rPr>
        <w:t xml:space="preserve">     В целях приведения нормативных правовых актов в соответствие действующему законодательству </w:t>
      </w:r>
      <w:r w:rsidR="00435446">
        <w:rPr>
          <w:sz w:val="28"/>
          <w:szCs w:val="28"/>
        </w:rPr>
        <w:t xml:space="preserve">Российской Федерации, </w:t>
      </w:r>
    </w:p>
    <w:p w:rsidR="00435446" w:rsidRDefault="00435446" w:rsidP="0027025C">
      <w:pPr>
        <w:ind w:firstLine="567"/>
        <w:jc w:val="both"/>
        <w:rPr>
          <w:sz w:val="28"/>
          <w:szCs w:val="28"/>
        </w:rPr>
      </w:pPr>
    </w:p>
    <w:p w:rsidR="008B2912" w:rsidRPr="00E7502E" w:rsidRDefault="008B2912" w:rsidP="00E7502E">
      <w:pPr>
        <w:ind w:firstLine="567"/>
        <w:jc w:val="center"/>
        <w:rPr>
          <w:sz w:val="28"/>
          <w:szCs w:val="28"/>
        </w:rPr>
      </w:pPr>
      <w:r w:rsidRPr="00B06670">
        <w:rPr>
          <w:szCs w:val="28"/>
        </w:rPr>
        <w:t>ПОСТАНОВЛЯЮ:</w:t>
      </w:r>
    </w:p>
    <w:p w:rsidR="008B2912" w:rsidRPr="00567CC0" w:rsidRDefault="008B2912" w:rsidP="008B2912">
      <w:pPr>
        <w:ind w:firstLine="567"/>
        <w:jc w:val="center"/>
        <w:rPr>
          <w:sz w:val="16"/>
          <w:szCs w:val="16"/>
        </w:rPr>
      </w:pPr>
    </w:p>
    <w:p w:rsidR="00435446" w:rsidRPr="00435446" w:rsidRDefault="000D2857" w:rsidP="00F13A4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35446">
        <w:rPr>
          <w:sz w:val="28"/>
          <w:szCs w:val="28"/>
        </w:rPr>
        <w:t>Отменить постановлени</w:t>
      </w:r>
      <w:r w:rsidR="00FA2CEB" w:rsidRPr="00435446">
        <w:rPr>
          <w:sz w:val="28"/>
          <w:szCs w:val="28"/>
          <w:lang w:val="ru-RU"/>
        </w:rPr>
        <w:t>я</w:t>
      </w:r>
      <w:r w:rsidRPr="00435446">
        <w:rPr>
          <w:sz w:val="28"/>
          <w:szCs w:val="28"/>
        </w:rPr>
        <w:t xml:space="preserve"> главы</w:t>
      </w:r>
      <w:r w:rsidR="001A70EE" w:rsidRPr="00435446">
        <w:rPr>
          <w:sz w:val="28"/>
          <w:szCs w:val="28"/>
        </w:rPr>
        <w:t xml:space="preserve"> администрации СП Булгаковский</w:t>
      </w:r>
      <w:r w:rsidRPr="00435446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7025C" w:rsidRPr="00435446">
        <w:rPr>
          <w:sz w:val="28"/>
          <w:szCs w:val="28"/>
          <w:lang w:val="ru-RU"/>
        </w:rPr>
        <w:t xml:space="preserve"> </w:t>
      </w:r>
      <w:r w:rsidR="00435446" w:rsidRPr="00435446">
        <w:rPr>
          <w:sz w:val="28"/>
          <w:szCs w:val="28"/>
        </w:rPr>
        <w:t>от 21 марта 2016 года № 53</w:t>
      </w:r>
      <w:r w:rsidR="00435446" w:rsidRPr="00435446">
        <w:rPr>
          <w:sz w:val="28"/>
          <w:szCs w:val="28"/>
          <w:lang w:val="ru-RU"/>
        </w:rPr>
        <w:t xml:space="preserve"> </w:t>
      </w:r>
      <w:r w:rsidR="00435446" w:rsidRPr="00435446">
        <w:rPr>
          <w:sz w:val="28"/>
          <w:szCs w:val="28"/>
        </w:rPr>
        <w:t xml:space="preserve"> «</w:t>
      </w:r>
      <w:r w:rsidR="00435446" w:rsidRPr="00435446">
        <w:rPr>
          <w:bCs/>
          <w:sz w:val="28"/>
          <w:szCs w:val="28"/>
        </w:rPr>
        <w:t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Булгаковский сельсовет муниципального района Уфимский район Республики Башкортостан</w:t>
      </w:r>
      <w:r w:rsidR="00435446" w:rsidRPr="00435446">
        <w:rPr>
          <w:sz w:val="28"/>
          <w:szCs w:val="28"/>
        </w:rPr>
        <w:t>»</w:t>
      </w:r>
      <w:r w:rsidR="00435446">
        <w:rPr>
          <w:sz w:val="28"/>
          <w:szCs w:val="28"/>
          <w:lang w:val="ru-RU"/>
        </w:rPr>
        <w:t>.</w:t>
      </w:r>
    </w:p>
    <w:p w:rsidR="00E7502E" w:rsidRPr="00435446" w:rsidRDefault="00E7502E" w:rsidP="00435446">
      <w:pPr>
        <w:ind w:left="75"/>
        <w:jc w:val="both"/>
        <w:rPr>
          <w:sz w:val="18"/>
          <w:szCs w:val="18"/>
        </w:rPr>
      </w:pPr>
    </w:p>
    <w:p w:rsidR="00E7502E" w:rsidRPr="00E7502E" w:rsidRDefault="00E7502E" w:rsidP="00E7502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7502E">
        <w:rPr>
          <w:sz w:val="28"/>
          <w:szCs w:val="28"/>
        </w:rPr>
        <w:t xml:space="preserve">Опубликовать настоящее </w:t>
      </w:r>
      <w:r w:rsidR="00680B08">
        <w:rPr>
          <w:sz w:val="28"/>
          <w:szCs w:val="28"/>
          <w:lang w:val="ru-RU"/>
        </w:rPr>
        <w:t>постановление</w:t>
      </w:r>
      <w:r w:rsidRPr="00E7502E">
        <w:rPr>
          <w:sz w:val="28"/>
          <w:szCs w:val="28"/>
        </w:rPr>
        <w:t xml:space="preserve"> на официальном сайте администрации сельского поселения Булгаковский сельсовет муниципального района Уфимский район Республики Башкортостан.</w:t>
      </w:r>
    </w:p>
    <w:p w:rsidR="003C25FF" w:rsidRDefault="003C25FF" w:rsidP="008B2912">
      <w:pPr>
        <w:ind w:right="-2"/>
        <w:jc w:val="both"/>
        <w:rPr>
          <w:sz w:val="28"/>
          <w:szCs w:val="28"/>
        </w:rPr>
      </w:pPr>
    </w:p>
    <w:p w:rsidR="001A70EE" w:rsidRDefault="001A70EE" w:rsidP="008B2912">
      <w:pPr>
        <w:ind w:right="-2"/>
        <w:jc w:val="both"/>
        <w:rPr>
          <w:sz w:val="28"/>
          <w:szCs w:val="28"/>
        </w:rPr>
      </w:pPr>
    </w:p>
    <w:p w:rsidR="008B2912" w:rsidRDefault="008B2912" w:rsidP="008B291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301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1A70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A70EE">
        <w:rPr>
          <w:sz w:val="28"/>
          <w:szCs w:val="28"/>
        </w:rPr>
        <w:t>А.Н. Мельников</w:t>
      </w:r>
    </w:p>
    <w:p w:rsidR="008B2912" w:rsidRDefault="008B2912" w:rsidP="008B2912">
      <w:pPr>
        <w:rPr>
          <w:sz w:val="28"/>
          <w:szCs w:val="28"/>
        </w:rPr>
      </w:pPr>
    </w:p>
    <w:p w:rsidR="00540BC5" w:rsidRDefault="00540BC5" w:rsidP="008B2912">
      <w:pPr>
        <w:rPr>
          <w:sz w:val="28"/>
          <w:szCs w:val="28"/>
        </w:rPr>
      </w:pPr>
    </w:p>
    <w:p w:rsidR="00540BC5" w:rsidRDefault="00540BC5" w:rsidP="008B2912">
      <w:pPr>
        <w:rPr>
          <w:sz w:val="28"/>
          <w:szCs w:val="28"/>
        </w:rPr>
      </w:pPr>
    </w:p>
    <w:p w:rsidR="00301289" w:rsidRDefault="00301289" w:rsidP="008B2912">
      <w:pPr>
        <w:rPr>
          <w:sz w:val="28"/>
          <w:szCs w:val="28"/>
        </w:rPr>
      </w:pPr>
    </w:p>
    <w:sectPr w:rsidR="00301289" w:rsidSect="00E750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C60"/>
    <w:multiLevelType w:val="hybridMultilevel"/>
    <w:tmpl w:val="3E409B5E"/>
    <w:lvl w:ilvl="0" w:tplc="0DE2E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B2C"/>
    <w:multiLevelType w:val="hybridMultilevel"/>
    <w:tmpl w:val="C22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52"/>
    <w:multiLevelType w:val="hybridMultilevel"/>
    <w:tmpl w:val="EA9AA83E"/>
    <w:lvl w:ilvl="0" w:tplc="0360F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3"/>
    <w:rsid w:val="00011555"/>
    <w:rsid w:val="00027B20"/>
    <w:rsid w:val="0003367B"/>
    <w:rsid w:val="00061EA1"/>
    <w:rsid w:val="00063E6B"/>
    <w:rsid w:val="00082354"/>
    <w:rsid w:val="00082A72"/>
    <w:rsid w:val="000C5170"/>
    <w:rsid w:val="000C6AB3"/>
    <w:rsid w:val="000D2857"/>
    <w:rsid w:val="000D7D3C"/>
    <w:rsid w:val="001169C1"/>
    <w:rsid w:val="001230D0"/>
    <w:rsid w:val="00156120"/>
    <w:rsid w:val="00160DEC"/>
    <w:rsid w:val="001629BD"/>
    <w:rsid w:val="00164C76"/>
    <w:rsid w:val="00175942"/>
    <w:rsid w:val="001820B8"/>
    <w:rsid w:val="0019407A"/>
    <w:rsid w:val="001A70EE"/>
    <w:rsid w:val="001B2E64"/>
    <w:rsid w:val="001F2123"/>
    <w:rsid w:val="00200EF8"/>
    <w:rsid w:val="00234F5C"/>
    <w:rsid w:val="002373E9"/>
    <w:rsid w:val="0027025C"/>
    <w:rsid w:val="002E6CE8"/>
    <w:rsid w:val="002F7185"/>
    <w:rsid w:val="00301289"/>
    <w:rsid w:val="00366882"/>
    <w:rsid w:val="0037322B"/>
    <w:rsid w:val="003C25FF"/>
    <w:rsid w:val="003D3557"/>
    <w:rsid w:val="003D68B3"/>
    <w:rsid w:val="003E4854"/>
    <w:rsid w:val="004142EE"/>
    <w:rsid w:val="00417FDE"/>
    <w:rsid w:val="00435446"/>
    <w:rsid w:val="004371CD"/>
    <w:rsid w:val="00473710"/>
    <w:rsid w:val="004E2894"/>
    <w:rsid w:val="004F1F04"/>
    <w:rsid w:val="0050787A"/>
    <w:rsid w:val="00536B1F"/>
    <w:rsid w:val="00540BC5"/>
    <w:rsid w:val="00541414"/>
    <w:rsid w:val="00544C05"/>
    <w:rsid w:val="0056314B"/>
    <w:rsid w:val="00567CC0"/>
    <w:rsid w:val="00571CF6"/>
    <w:rsid w:val="00582845"/>
    <w:rsid w:val="005C3590"/>
    <w:rsid w:val="005C724E"/>
    <w:rsid w:val="005D2529"/>
    <w:rsid w:val="005F18F8"/>
    <w:rsid w:val="005F7BB0"/>
    <w:rsid w:val="00605F32"/>
    <w:rsid w:val="00616121"/>
    <w:rsid w:val="00631ED9"/>
    <w:rsid w:val="00652056"/>
    <w:rsid w:val="0066419B"/>
    <w:rsid w:val="00680B08"/>
    <w:rsid w:val="006B196B"/>
    <w:rsid w:val="006B1ABC"/>
    <w:rsid w:val="006D2D65"/>
    <w:rsid w:val="006F5956"/>
    <w:rsid w:val="00703D6A"/>
    <w:rsid w:val="0072139E"/>
    <w:rsid w:val="00721B62"/>
    <w:rsid w:val="00764489"/>
    <w:rsid w:val="007C0EBC"/>
    <w:rsid w:val="007D394B"/>
    <w:rsid w:val="0081130C"/>
    <w:rsid w:val="00821983"/>
    <w:rsid w:val="00866E4C"/>
    <w:rsid w:val="0088111F"/>
    <w:rsid w:val="008814EC"/>
    <w:rsid w:val="008B2912"/>
    <w:rsid w:val="008D1B63"/>
    <w:rsid w:val="008D7ACA"/>
    <w:rsid w:val="008F026C"/>
    <w:rsid w:val="0090771E"/>
    <w:rsid w:val="009173A2"/>
    <w:rsid w:val="0096071E"/>
    <w:rsid w:val="009B0CF3"/>
    <w:rsid w:val="009B3C43"/>
    <w:rsid w:val="009C7F79"/>
    <w:rsid w:val="009D1465"/>
    <w:rsid w:val="00A1511D"/>
    <w:rsid w:val="00A17B91"/>
    <w:rsid w:val="00A252A9"/>
    <w:rsid w:val="00A30A84"/>
    <w:rsid w:val="00AA54A2"/>
    <w:rsid w:val="00AC0163"/>
    <w:rsid w:val="00AC37A6"/>
    <w:rsid w:val="00AF2A22"/>
    <w:rsid w:val="00B054D2"/>
    <w:rsid w:val="00B40B90"/>
    <w:rsid w:val="00B634AB"/>
    <w:rsid w:val="00B663CF"/>
    <w:rsid w:val="00BD017C"/>
    <w:rsid w:val="00BD57A0"/>
    <w:rsid w:val="00BD76A0"/>
    <w:rsid w:val="00C127CC"/>
    <w:rsid w:val="00C3372C"/>
    <w:rsid w:val="00CD6754"/>
    <w:rsid w:val="00CF2B30"/>
    <w:rsid w:val="00D60739"/>
    <w:rsid w:val="00D77A60"/>
    <w:rsid w:val="00DC2F58"/>
    <w:rsid w:val="00E7502E"/>
    <w:rsid w:val="00EB1718"/>
    <w:rsid w:val="00FA01DC"/>
    <w:rsid w:val="00FA05BA"/>
    <w:rsid w:val="00FA2CEB"/>
    <w:rsid w:val="00FA3D72"/>
    <w:rsid w:val="00FD6FB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14e7"/>
    </o:shapedefaults>
    <o:shapelayout v:ext="edit">
      <o:idmap v:ext="edit" data="1"/>
    </o:shapelayout>
  </w:shapeDefaults>
  <w:decimalSymbol w:val=","/>
  <w:listSeparator w:val=";"/>
  <w14:docId w14:val="3272FCF4"/>
  <w15:docId w15:val="{C164D625-2EE7-45B2-B7D1-C1601FF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6FB5"/>
    <w:pPr>
      <w:ind w:left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D6FB5"/>
    <w:rPr>
      <w:sz w:val="28"/>
    </w:rPr>
  </w:style>
  <w:style w:type="paragraph" w:styleId="a6">
    <w:name w:val="List Paragraph"/>
    <w:basedOn w:val="a"/>
    <w:qFormat/>
    <w:rsid w:val="00FD6FB5"/>
    <w:pPr>
      <w:ind w:left="720"/>
      <w:contextualSpacing/>
    </w:pPr>
    <w:rPr>
      <w:lang w:val="tt-RU"/>
    </w:rPr>
  </w:style>
  <w:style w:type="paragraph" w:styleId="a7">
    <w:name w:val="Balloon Text"/>
    <w:basedOn w:val="a"/>
    <w:link w:val="a8"/>
    <w:rsid w:val="008B2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88;&#1093;&#1080;&#1090;&#1077;&#1082;&#1090;&#1091;&#1088;&#1085;&#1086;-&#1087;&#1083;&#1072;&#1085;&#1080;&#1088;&#1086;&#1074;&#1086;&#1095;&#1085;&#1099;&#1081;%20&#1086;&#1090;&#1076;&#1077;&#1083;\&#1089;&#1093;&#1077;&#1084;&#1072;%20&#1085;&#1072;%20&#1082;&#1087;&#1090;\&#1089;&#1093;&#1077;&#1084;&#1072;%20&#1088;&#1072;&#1089;&#1087;&#1086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расположения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Бакиров Вадми Радикович</dc:creator>
  <cp:lastModifiedBy>user</cp:lastModifiedBy>
  <cp:revision>4</cp:revision>
  <cp:lastPrinted>2018-07-30T03:26:00Z</cp:lastPrinted>
  <dcterms:created xsi:type="dcterms:W3CDTF">2018-07-30T03:29:00Z</dcterms:created>
  <dcterms:modified xsi:type="dcterms:W3CDTF">2018-10-09T06:26:00Z</dcterms:modified>
</cp:coreProperties>
</file>