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7B" w:rsidRPr="0031617B" w:rsidRDefault="0031617B" w:rsidP="00316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31617B">
        <w:rPr>
          <w:b/>
          <w:bCs/>
          <w:sz w:val="28"/>
          <w:szCs w:val="28"/>
        </w:rPr>
        <w:t xml:space="preserve"> СЕЛЬСКОГО ПОСЕЛЕНИЯ БУЛГАКОВСКИЙ СЕЛЬСОВЕТ МУНИЦИПАЛЬНОГО РАЙОНА</w:t>
      </w:r>
    </w:p>
    <w:p w:rsidR="0031617B" w:rsidRPr="0031617B" w:rsidRDefault="0031617B" w:rsidP="0031617B">
      <w:pPr>
        <w:jc w:val="center"/>
        <w:rPr>
          <w:b/>
          <w:bCs/>
          <w:sz w:val="28"/>
          <w:szCs w:val="28"/>
        </w:rPr>
      </w:pPr>
      <w:r w:rsidRPr="0031617B">
        <w:rPr>
          <w:b/>
          <w:bCs/>
          <w:sz w:val="28"/>
          <w:szCs w:val="28"/>
        </w:rPr>
        <w:t>УФИМСКИЙ РАЙОН РЕСПУБЛИКИ БАШКОРТОСТАН</w:t>
      </w:r>
    </w:p>
    <w:p w:rsidR="0031617B" w:rsidRPr="0031617B" w:rsidRDefault="0031617B" w:rsidP="0031617B">
      <w:pPr>
        <w:jc w:val="center"/>
        <w:rPr>
          <w:b/>
          <w:bCs/>
          <w:sz w:val="28"/>
          <w:szCs w:val="28"/>
        </w:rPr>
      </w:pPr>
    </w:p>
    <w:p w:rsidR="0031617B" w:rsidRDefault="0031617B" w:rsidP="00316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1617B" w:rsidRDefault="0031617B" w:rsidP="0031617B">
      <w:pPr>
        <w:rPr>
          <w:b/>
          <w:bCs/>
          <w:sz w:val="28"/>
          <w:szCs w:val="28"/>
        </w:rPr>
      </w:pPr>
    </w:p>
    <w:p w:rsidR="0031617B" w:rsidRPr="0031617B" w:rsidRDefault="0031617B" w:rsidP="003161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октября 2017 г.                            № 37                                30 октября 2017г.</w:t>
      </w:r>
    </w:p>
    <w:p w:rsidR="00DF02C9" w:rsidRDefault="00DF02C9" w:rsidP="00DF02C9">
      <w:pPr>
        <w:rPr>
          <w:b/>
          <w:bCs/>
          <w:sz w:val="28"/>
          <w:szCs w:val="28"/>
        </w:rPr>
      </w:pPr>
    </w:p>
    <w:p w:rsidR="00DF02C9" w:rsidRPr="00DF02C9" w:rsidRDefault="00DF02C9" w:rsidP="00DF02C9">
      <w:pPr>
        <w:rPr>
          <w:sz w:val="28"/>
          <w:szCs w:val="28"/>
        </w:rPr>
      </w:pPr>
      <w:r w:rsidRPr="00DF02C9">
        <w:rPr>
          <w:b/>
          <w:bCs/>
          <w:sz w:val="28"/>
          <w:szCs w:val="28"/>
        </w:rPr>
        <w:t> </w:t>
      </w:r>
    </w:p>
    <w:p w:rsidR="00DF02C9" w:rsidRPr="00DF02C9" w:rsidRDefault="00DF02C9" w:rsidP="00DF02C9">
      <w:pPr>
        <w:rPr>
          <w:sz w:val="28"/>
          <w:szCs w:val="28"/>
        </w:rPr>
      </w:pPr>
      <w:r w:rsidRPr="00DF02C9">
        <w:rPr>
          <w:b/>
          <w:bCs/>
          <w:sz w:val="28"/>
          <w:szCs w:val="28"/>
        </w:rPr>
        <w:t> </w:t>
      </w:r>
    </w:p>
    <w:p w:rsidR="00DF02C9" w:rsidRPr="00DF02C9" w:rsidRDefault="00DF02C9" w:rsidP="00DF02C9">
      <w:pPr>
        <w:rPr>
          <w:sz w:val="28"/>
          <w:szCs w:val="28"/>
        </w:rPr>
      </w:pPr>
      <w:r w:rsidRPr="00DF02C9">
        <w:rPr>
          <w:b/>
          <w:bCs/>
          <w:sz w:val="28"/>
          <w:szCs w:val="28"/>
        </w:rPr>
        <w:t> </w:t>
      </w:r>
    </w:p>
    <w:p w:rsidR="00DF02C9" w:rsidRPr="00DF02C9" w:rsidRDefault="00DF02C9" w:rsidP="00DF02C9">
      <w:pPr>
        <w:jc w:val="center"/>
        <w:rPr>
          <w:sz w:val="28"/>
          <w:szCs w:val="28"/>
        </w:rPr>
      </w:pPr>
      <w:r w:rsidRPr="00DF02C9">
        <w:rPr>
          <w:b/>
          <w:bCs/>
          <w:sz w:val="28"/>
          <w:szCs w:val="28"/>
        </w:rPr>
        <w:t>Об утверждении состава общественной комиссии по вопросам разработки и реализации муниципальной программы «Формирование современной городской среды села Булгаково сельского поселения Булгаковский сельсовет </w:t>
      </w:r>
      <w:r w:rsidRPr="00DF02C9">
        <w:rPr>
          <w:b/>
          <w:bCs/>
          <w:sz w:val="28"/>
          <w:szCs w:val="28"/>
          <w:lang w:val="en-US"/>
        </w:rPr>
        <w:t>MP</w:t>
      </w:r>
      <w:r w:rsidRPr="00DF02C9">
        <w:rPr>
          <w:b/>
          <w:bCs/>
          <w:sz w:val="28"/>
          <w:szCs w:val="28"/>
        </w:rPr>
        <w:t>Уфимский район Республики Башкортостан</w:t>
      </w:r>
    </w:p>
    <w:p w:rsidR="00DF02C9" w:rsidRPr="00DF02C9" w:rsidRDefault="00DF02C9" w:rsidP="00DF02C9">
      <w:pPr>
        <w:jc w:val="center"/>
        <w:rPr>
          <w:sz w:val="28"/>
          <w:szCs w:val="28"/>
        </w:rPr>
      </w:pPr>
      <w:r w:rsidRPr="00DF02C9">
        <w:rPr>
          <w:sz w:val="28"/>
          <w:szCs w:val="28"/>
        </w:rPr>
        <w:t>на </w:t>
      </w:r>
      <w:r w:rsidRPr="00DF02C9">
        <w:rPr>
          <w:b/>
          <w:bCs/>
          <w:sz w:val="28"/>
          <w:szCs w:val="28"/>
        </w:rPr>
        <w:t>2018-2022 годы»</w:t>
      </w:r>
    </w:p>
    <w:p w:rsidR="00DF02C9" w:rsidRPr="00DF02C9" w:rsidRDefault="00DF02C9" w:rsidP="00DF02C9">
      <w:pPr>
        <w:rPr>
          <w:sz w:val="28"/>
          <w:szCs w:val="28"/>
        </w:rPr>
      </w:pPr>
      <w:r w:rsidRPr="00DF02C9">
        <w:rPr>
          <w:sz w:val="28"/>
          <w:szCs w:val="28"/>
        </w:rPr>
        <w:t> </w:t>
      </w:r>
    </w:p>
    <w:p w:rsidR="00DF02C9" w:rsidRDefault="00DF02C9" w:rsidP="00DF02C9">
      <w:pPr>
        <w:spacing w:after="120"/>
        <w:ind w:firstLine="720"/>
        <w:jc w:val="both"/>
        <w:rPr>
          <w:sz w:val="28"/>
          <w:szCs w:val="28"/>
        </w:rPr>
      </w:pPr>
      <w:r w:rsidRPr="00DF02C9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 06.10.2003 ФЗ-</w:t>
      </w:r>
      <w:r w:rsidRPr="00DF02C9">
        <w:rPr>
          <w:b/>
          <w:bCs/>
          <w:sz w:val="28"/>
          <w:szCs w:val="28"/>
        </w:rPr>
        <w:t>131, </w:t>
      </w:r>
      <w:r w:rsidRPr="00DF02C9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 10.02.2017 №169, в целях привлечения граждан и организаций к обсуждению вопросов, касающихся реализации муниципальной программы «Формирование современной городской среды на территории сельского поселения Булгаковский сельсовет </w:t>
      </w:r>
      <w:r w:rsidRPr="00DF02C9">
        <w:rPr>
          <w:sz w:val="28"/>
          <w:szCs w:val="28"/>
          <w:lang w:val="en-US"/>
        </w:rPr>
        <w:t>MP</w:t>
      </w:r>
      <w:r w:rsidRPr="00DF02C9">
        <w:rPr>
          <w:sz w:val="28"/>
          <w:szCs w:val="28"/>
        </w:rPr>
        <w:t>Уфимский район Республики Башкортостан  на 2018-2022 годы»,</w:t>
      </w:r>
    </w:p>
    <w:p w:rsidR="00DF02C9" w:rsidRPr="00DF02C9" w:rsidRDefault="00DF02C9" w:rsidP="00DF02C9">
      <w:pPr>
        <w:spacing w:after="120"/>
        <w:ind w:firstLine="720"/>
        <w:jc w:val="both"/>
        <w:rPr>
          <w:sz w:val="28"/>
          <w:szCs w:val="28"/>
        </w:rPr>
      </w:pPr>
    </w:p>
    <w:p w:rsidR="00DF02C9" w:rsidRDefault="00DF02C9" w:rsidP="00DF02C9">
      <w:pPr>
        <w:spacing w:after="120"/>
        <w:jc w:val="center"/>
        <w:rPr>
          <w:sz w:val="28"/>
          <w:szCs w:val="28"/>
        </w:rPr>
      </w:pPr>
      <w:r w:rsidRPr="00DF02C9">
        <w:rPr>
          <w:sz w:val="28"/>
          <w:szCs w:val="28"/>
        </w:rPr>
        <w:t>ПОСТАНОВЛЯЮ</w:t>
      </w:r>
    </w:p>
    <w:p w:rsidR="00DF02C9" w:rsidRPr="00DF02C9" w:rsidRDefault="00DF02C9" w:rsidP="00DF02C9">
      <w:pPr>
        <w:spacing w:after="120"/>
        <w:jc w:val="center"/>
        <w:rPr>
          <w:sz w:val="28"/>
          <w:szCs w:val="28"/>
        </w:rPr>
      </w:pPr>
    </w:p>
    <w:p w:rsidR="00DF02C9" w:rsidRPr="00DF02C9" w:rsidRDefault="00DF02C9" w:rsidP="00DF02C9">
      <w:pPr>
        <w:spacing w:after="120"/>
        <w:rPr>
          <w:sz w:val="28"/>
          <w:szCs w:val="28"/>
        </w:rPr>
      </w:pPr>
      <w:r w:rsidRPr="00DF02C9">
        <w:rPr>
          <w:sz w:val="28"/>
          <w:szCs w:val="28"/>
        </w:rPr>
        <w:t>1.      Утвердить состав общественной комиссии по вопросам подготовки и реализации муниципальной программы «Формирование современной городской среды села Булгаково сельского поселения Булгаковский сельсовет </w:t>
      </w:r>
      <w:r w:rsidRPr="00DF02C9">
        <w:rPr>
          <w:sz w:val="28"/>
          <w:szCs w:val="28"/>
          <w:lang w:val="en-US"/>
        </w:rPr>
        <w:t>MP</w:t>
      </w:r>
      <w:r w:rsidRPr="00DF02C9">
        <w:rPr>
          <w:sz w:val="28"/>
          <w:szCs w:val="28"/>
        </w:rPr>
        <w:t>Уфимский район Республики Башкортостан на 2018-2022 годы» в составе (Приложение 1).</w:t>
      </w:r>
    </w:p>
    <w:p w:rsidR="00DF02C9" w:rsidRPr="00DF02C9" w:rsidRDefault="00DF02C9" w:rsidP="00DF02C9">
      <w:pPr>
        <w:spacing w:after="120"/>
        <w:rPr>
          <w:sz w:val="28"/>
          <w:szCs w:val="28"/>
        </w:rPr>
      </w:pPr>
      <w:r w:rsidRPr="00DF02C9">
        <w:rPr>
          <w:sz w:val="28"/>
          <w:szCs w:val="28"/>
        </w:rPr>
        <w:t>2.   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DF02C9" w:rsidRPr="00DF02C9" w:rsidRDefault="00DF02C9" w:rsidP="00DF02C9">
      <w:pPr>
        <w:spacing w:after="120"/>
        <w:rPr>
          <w:sz w:val="28"/>
          <w:szCs w:val="28"/>
        </w:rPr>
      </w:pPr>
      <w:r w:rsidRPr="00DF02C9">
        <w:rPr>
          <w:sz w:val="28"/>
          <w:szCs w:val="28"/>
        </w:rPr>
        <w:t> </w:t>
      </w:r>
    </w:p>
    <w:p w:rsidR="00DF02C9" w:rsidRPr="00DF02C9" w:rsidRDefault="00DF02C9" w:rsidP="00DF02C9">
      <w:pPr>
        <w:rPr>
          <w:sz w:val="28"/>
          <w:szCs w:val="28"/>
        </w:rPr>
      </w:pPr>
      <w:r w:rsidRPr="00DF02C9">
        <w:rPr>
          <w:sz w:val="28"/>
          <w:szCs w:val="28"/>
        </w:rPr>
        <w:t> </w:t>
      </w:r>
    </w:p>
    <w:p w:rsidR="00DF02C9" w:rsidRPr="00DF02C9" w:rsidRDefault="00DF02C9" w:rsidP="00DF02C9">
      <w:pPr>
        <w:rPr>
          <w:sz w:val="28"/>
          <w:szCs w:val="28"/>
        </w:rPr>
      </w:pPr>
      <w:r w:rsidRPr="00DF02C9">
        <w:rPr>
          <w:sz w:val="28"/>
          <w:szCs w:val="28"/>
        </w:rPr>
        <w:t>Глава сельского поселения                         </w:t>
      </w:r>
      <w:r>
        <w:rPr>
          <w:sz w:val="28"/>
          <w:szCs w:val="28"/>
        </w:rPr>
        <w:t xml:space="preserve">                    А.Н. Мельников</w:t>
      </w:r>
    </w:p>
    <w:p w:rsidR="0031617B" w:rsidRDefault="0031617B" w:rsidP="00DF02C9">
      <w:pPr>
        <w:rPr>
          <w:sz w:val="28"/>
          <w:szCs w:val="28"/>
        </w:rPr>
      </w:pPr>
    </w:p>
    <w:p w:rsidR="00DF02C9" w:rsidRPr="00DF02C9" w:rsidRDefault="00DF02C9" w:rsidP="00DF02C9">
      <w:pPr>
        <w:rPr>
          <w:sz w:val="28"/>
          <w:szCs w:val="28"/>
        </w:rPr>
      </w:pPr>
      <w:bookmarkStart w:id="0" w:name="_GoBack"/>
      <w:bookmarkEnd w:id="0"/>
      <w:r w:rsidRPr="00DF02C9">
        <w:rPr>
          <w:sz w:val="28"/>
          <w:szCs w:val="28"/>
        </w:rPr>
        <w:br/>
      </w:r>
    </w:p>
    <w:p w:rsidR="00DF02C9" w:rsidRPr="00DF02C9" w:rsidRDefault="00DF02C9" w:rsidP="00DF02C9">
      <w:pPr>
        <w:jc w:val="right"/>
        <w:rPr>
          <w:sz w:val="24"/>
          <w:szCs w:val="24"/>
        </w:rPr>
      </w:pPr>
      <w:r w:rsidRPr="00DF02C9">
        <w:rPr>
          <w:sz w:val="24"/>
          <w:szCs w:val="24"/>
        </w:rPr>
        <w:lastRenderedPageBreak/>
        <w:t>Приложение № 1</w:t>
      </w:r>
    </w:p>
    <w:p w:rsidR="00DF02C9" w:rsidRPr="00DF02C9" w:rsidRDefault="00DF02C9" w:rsidP="00DF02C9">
      <w:pPr>
        <w:jc w:val="right"/>
        <w:rPr>
          <w:sz w:val="24"/>
          <w:szCs w:val="24"/>
        </w:rPr>
      </w:pPr>
      <w:r w:rsidRPr="00DF02C9">
        <w:rPr>
          <w:sz w:val="24"/>
          <w:szCs w:val="24"/>
        </w:rPr>
        <w:t>к постановлению администрации</w:t>
      </w:r>
    </w:p>
    <w:p w:rsidR="00DF02C9" w:rsidRPr="00DF02C9" w:rsidRDefault="00DF02C9" w:rsidP="00DF02C9">
      <w:pPr>
        <w:jc w:val="right"/>
        <w:rPr>
          <w:sz w:val="24"/>
          <w:szCs w:val="24"/>
        </w:rPr>
      </w:pPr>
      <w:r w:rsidRPr="00DF02C9">
        <w:rPr>
          <w:sz w:val="24"/>
          <w:szCs w:val="24"/>
        </w:rPr>
        <w:t>сельского поселения Булгаковский сельсовет</w:t>
      </w:r>
    </w:p>
    <w:p w:rsidR="003C5507" w:rsidRDefault="00DF02C9" w:rsidP="00DF02C9">
      <w:pPr>
        <w:jc w:val="right"/>
        <w:rPr>
          <w:sz w:val="24"/>
          <w:szCs w:val="24"/>
        </w:rPr>
      </w:pPr>
      <w:r w:rsidRPr="00DF02C9">
        <w:rPr>
          <w:sz w:val="24"/>
          <w:szCs w:val="24"/>
          <w:lang w:val="en-US"/>
        </w:rPr>
        <w:t>MP</w:t>
      </w:r>
      <w:r w:rsidR="003C5507">
        <w:rPr>
          <w:sz w:val="24"/>
          <w:szCs w:val="24"/>
        </w:rPr>
        <w:t xml:space="preserve"> </w:t>
      </w:r>
      <w:r w:rsidRPr="00DF02C9">
        <w:rPr>
          <w:sz w:val="24"/>
          <w:szCs w:val="24"/>
        </w:rPr>
        <w:t xml:space="preserve">Уфимский район РБ </w:t>
      </w:r>
    </w:p>
    <w:p w:rsidR="00DF02C9" w:rsidRPr="00DF02C9" w:rsidRDefault="00DF02C9" w:rsidP="00DF02C9">
      <w:pPr>
        <w:jc w:val="right"/>
        <w:rPr>
          <w:sz w:val="24"/>
          <w:szCs w:val="24"/>
        </w:rPr>
      </w:pPr>
      <w:r w:rsidRPr="00DF02C9">
        <w:rPr>
          <w:sz w:val="24"/>
          <w:szCs w:val="24"/>
        </w:rPr>
        <w:t>№</w:t>
      </w:r>
      <w:r>
        <w:rPr>
          <w:sz w:val="24"/>
          <w:szCs w:val="24"/>
        </w:rPr>
        <w:t>37</w:t>
      </w:r>
      <w:r w:rsidRPr="00DF02C9">
        <w:rPr>
          <w:sz w:val="24"/>
          <w:szCs w:val="24"/>
        </w:rPr>
        <w:t xml:space="preserve"> от </w:t>
      </w:r>
      <w:r>
        <w:rPr>
          <w:sz w:val="24"/>
          <w:szCs w:val="24"/>
        </w:rPr>
        <w:t>30</w:t>
      </w:r>
      <w:r w:rsidRPr="00DF02C9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F02C9">
        <w:rPr>
          <w:sz w:val="24"/>
          <w:szCs w:val="24"/>
        </w:rPr>
        <w:t>.2017г.</w:t>
      </w:r>
    </w:p>
    <w:p w:rsidR="00DF02C9" w:rsidRPr="00DF02C9" w:rsidRDefault="00DF02C9" w:rsidP="00DF02C9">
      <w:pPr>
        <w:rPr>
          <w:sz w:val="28"/>
          <w:szCs w:val="28"/>
        </w:rPr>
      </w:pPr>
      <w:r w:rsidRPr="00DF02C9">
        <w:rPr>
          <w:sz w:val="28"/>
          <w:szCs w:val="28"/>
        </w:rPr>
        <w:br/>
      </w:r>
    </w:p>
    <w:p w:rsidR="00DF02C9" w:rsidRPr="00DF02C9" w:rsidRDefault="00DF02C9" w:rsidP="00DF02C9">
      <w:pPr>
        <w:jc w:val="center"/>
        <w:rPr>
          <w:sz w:val="28"/>
          <w:szCs w:val="28"/>
        </w:rPr>
      </w:pPr>
      <w:r w:rsidRPr="00DF02C9">
        <w:rPr>
          <w:sz w:val="28"/>
          <w:szCs w:val="28"/>
        </w:rPr>
        <w:t>СОСТАВ</w:t>
      </w:r>
    </w:p>
    <w:p w:rsidR="00DF02C9" w:rsidRDefault="00DF02C9" w:rsidP="00DF02C9">
      <w:pPr>
        <w:jc w:val="center"/>
        <w:rPr>
          <w:sz w:val="28"/>
          <w:szCs w:val="28"/>
        </w:rPr>
      </w:pPr>
      <w:r w:rsidRPr="00DF02C9">
        <w:rPr>
          <w:sz w:val="28"/>
          <w:szCs w:val="28"/>
        </w:rPr>
        <w:t>общественной комиссии</w:t>
      </w:r>
    </w:p>
    <w:p w:rsidR="00DF02C9" w:rsidRPr="00DF02C9" w:rsidRDefault="00DF02C9" w:rsidP="00DF02C9">
      <w:pPr>
        <w:jc w:val="center"/>
        <w:rPr>
          <w:sz w:val="28"/>
          <w:szCs w:val="28"/>
        </w:rPr>
      </w:pPr>
    </w:p>
    <w:p w:rsidR="00DF02C9" w:rsidRDefault="00DF02C9" w:rsidP="00425506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Мельников А.Н.</w:t>
      </w:r>
      <w:r w:rsidRPr="00DF02C9">
        <w:rPr>
          <w:sz w:val="28"/>
          <w:szCs w:val="28"/>
        </w:rPr>
        <w:t xml:space="preserve"> - глава сельского поселения Булгаковский сельсовет </w:t>
      </w:r>
      <w:r w:rsidRPr="00DF02C9">
        <w:rPr>
          <w:sz w:val="28"/>
          <w:szCs w:val="28"/>
          <w:lang w:val="en-US"/>
        </w:rPr>
        <w:t>MP</w:t>
      </w:r>
      <w:r w:rsidRPr="00DF02C9">
        <w:rPr>
          <w:sz w:val="28"/>
          <w:szCs w:val="28"/>
        </w:rPr>
        <w:t>Уфимский район РБ , председатель комиссии;</w:t>
      </w:r>
    </w:p>
    <w:p w:rsidR="00DF02C9" w:rsidRPr="00DF02C9" w:rsidRDefault="00DF02C9" w:rsidP="00DF02C9">
      <w:pPr>
        <w:rPr>
          <w:sz w:val="28"/>
          <w:szCs w:val="28"/>
        </w:rPr>
      </w:pPr>
    </w:p>
    <w:p w:rsidR="00DF02C9" w:rsidRPr="001C2F8D" w:rsidRDefault="001C2F8D" w:rsidP="00425506">
      <w:pPr>
        <w:jc w:val="both"/>
        <w:rPr>
          <w:sz w:val="28"/>
          <w:szCs w:val="28"/>
        </w:rPr>
      </w:pPr>
      <w:r w:rsidRPr="001C2F8D">
        <w:rPr>
          <w:sz w:val="28"/>
          <w:szCs w:val="28"/>
        </w:rPr>
        <w:t>Морозова Е.В.- заместитель главы администрации СП Булгаковский сельсовет </w:t>
      </w:r>
      <w:r w:rsidRPr="001C2F8D">
        <w:rPr>
          <w:sz w:val="28"/>
          <w:szCs w:val="28"/>
          <w:lang w:val="en-US"/>
        </w:rPr>
        <w:t>MP</w:t>
      </w:r>
      <w:r w:rsidRPr="001C2F8D">
        <w:rPr>
          <w:sz w:val="28"/>
          <w:szCs w:val="28"/>
        </w:rPr>
        <w:t>Уфимский район  РБ</w:t>
      </w:r>
      <w:r w:rsidR="00DF02C9" w:rsidRPr="001C2F8D">
        <w:rPr>
          <w:sz w:val="28"/>
          <w:szCs w:val="28"/>
        </w:rPr>
        <w:t xml:space="preserve"> , заместитель председателя( по согласованию);</w:t>
      </w:r>
    </w:p>
    <w:p w:rsidR="00DF02C9" w:rsidRPr="001C2F8D" w:rsidRDefault="00DF02C9" w:rsidP="00DF02C9">
      <w:pPr>
        <w:rPr>
          <w:sz w:val="28"/>
          <w:szCs w:val="28"/>
        </w:rPr>
      </w:pPr>
    </w:p>
    <w:p w:rsidR="00DF02C9" w:rsidRPr="00DF02C9" w:rsidRDefault="00DF02C9" w:rsidP="00DF02C9">
      <w:pPr>
        <w:spacing w:after="120"/>
        <w:rPr>
          <w:sz w:val="28"/>
          <w:szCs w:val="28"/>
        </w:rPr>
      </w:pPr>
      <w:r w:rsidRPr="00DF02C9">
        <w:rPr>
          <w:sz w:val="28"/>
          <w:szCs w:val="28"/>
        </w:rPr>
        <w:t>Члены комиссии:</w:t>
      </w:r>
    </w:p>
    <w:p w:rsidR="00DF02C9" w:rsidRPr="00DF02C9" w:rsidRDefault="00DF02C9" w:rsidP="004255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Шестакова Е.И.</w:t>
      </w:r>
      <w:r w:rsidRPr="00DF02C9">
        <w:rPr>
          <w:sz w:val="28"/>
          <w:szCs w:val="28"/>
        </w:rPr>
        <w:t>- помощник главы  администрации СП Булгаковский сельсовет </w:t>
      </w:r>
      <w:r w:rsidRPr="00DF02C9">
        <w:rPr>
          <w:sz w:val="28"/>
          <w:szCs w:val="28"/>
          <w:lang w:val="en-US"/>
        </w:rPr>
        <w:t>MP</w:t>
      </w:r>
      <w:r w:rsidRPr="00DF02C9">
        <w:rPr>
          <w:sz w:val="28"/>
          <w:szCs w:val="28"/>
        </w:rPr>
        <w:t>Уфимский район РБ;</w:t>
      </w:r>
    </w:p>
    <w:p w:rsidR="00DF02C9" w:rsidRPr="00DF02C9" w:rsidRDefault="00DF02C9" w:rsidP="004255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Кагарманов А.А.</w:t>
      </w:r>
      <w:r w:rsidRPr="00DF02C9">
        <w:rPr>
          <w:sz w:val="28"/>
          <w:szCs w:val="28"/>
        </w:rPr>
        <w:t xml:space="preserve"> </w:t>
      </w:r>
      <w:r w:rsidR="001C2F8D">
        <w:rPr>
          <w:sz w:val="28"/>
          <w:szCs w:val="28"/>
        </w:rPr>
        <w:t>–</w:t>
      </w:r>
      <w:r w:rsidRPr="00DF02C9">
        <w:rPr>
          <w:sz w:val="28"/>
          <w:szCs w:val="28"/>
        </w:rPr>
        <w:t xml:space="preserve"> </w:t>
      </w:r>
      <w:r w:rsidR="001C2F8D">
        <w:rPr>
          <w:sz w:val="28"/>
          <w:szCs w:val="28"/>
        </w:rPr>
        <w:t>старший техник</w:t>
      </w:r>
      <w:r w:rsidRPr="00DF02C9">
        <w:rPr>
          <w:sz w:val="28"/>
          <w:szCs w:val="28"/>
        </w:rPr>
        <w:t xml:space="preserve"> администрации СП Булгаковский сельсовет </w:t>
      </w:r>
      <w:r w:rsidRPr="00DF02C9">
        <w:rPr>
          <w:sz w:val="28"/>
          <w:szCs w:val="28"/>
          <w:lang w:val="en-US"/>
        </w:rPr>
        <w:t>MP</w:t>
      </w:r>
      <w:r w:rsidRPr="00DF02C9">
        <w:rPr>
          <w:sz w:val="28"/>
          <w:szCs w:val="28"/>
        </w:rPr>
        <w:t>Уфимский район РБ;</w:t>
      </w:r>
    </w:p>
    <w:p w:rsidR="00DF02C9" w:rsidRPr="00DF02C9" w:rsidRDefault="00DF02C9" w:rsidP="00425506">
      <w:pPr>
        <w:spacing w:after="120"/>
        <w:jc w:val="both"/>
        <w:rPr>
          <w:sz w:val="28"/>
          <w:szCs w:val="28"/>
        </w:rPr>
      </w:pPr>
      <w:r w:rsidRPr="00DF02C9">
        <w:rPr>
          <w:sz w:val="28"/>
          <w:szCs w:val="28"/>
        </w:rPr>
        <w:t>Паличев К.И. – главный  архитектор администрации муниципального района Уфимский район РБ (по согласованию);</w:t>
      </w:r>
    </w:p>
    <w:p w:rsidR="00DF02C9" w:rsidRPr="00DF02C9" w:rsidRDefault="00DF02C9" w:rsidP="00425506">
      <w:pPr>
        <w:spacing w:after="120"/>
        <w:jc w:val="both"/>
        <w:rPr>
          <w:sz w:val="28"/>
          <w:szCs w:val="28"/>
        </w:rPr>
      </w:pPr>
      <w:r w:rsidRPr="00DF02C9">
        <w:rPr>
          <w:sz w:val="28"/>
          <w:szCs w:val="28"/>
        </w:rPr>
        <w:t>Хакимов А.С. - начальник отдела ЖКХ администрации муниципального района Уфимский район РБ (по согласованию);</w:t>
      </w:r>
    </w:p>
    <w:p w:rsidR="00DF02C9" w:rsidRDefault="00DF02C9" w:rsidP="004255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Райманова Е.В.</w:t>
      </w:r>
      <w:r w:rsidRPr="00DF02C9">
        <w:rPr>
          <w:sz w:val="28"/>
          <w:szCs w:val="28"/>
        </w:rPr>
        <w:t xml:space="preserve"> </w:t>
      </w:r>
      <w:r w:rsidR="001C2F8D">
        <w:rPr>
          <w:sz w:val="28"/>
          <w:szCs w:val="28"/>
        </w:rPr>
        <w:t>–</w:t>
      </w:r>
      <w:r w:rsidRPr="00DF02C9">
        <w:rPr>
          <w:sz w:val="28"/>
          <w:szCs w:val="28"/>
        </w:rPr>
        <w:t xml:space="preserve"> депутат Совета СП Булгаковский сельсовет </w:t>
      </w:r>
      <w:r w:rsidRPr="00DF02C9">
        <w:rPr>
          <w:sz w:val="28"/>
          <w:szCs w:val="28"/>
          <w:lang w:val="en-US"/>
        </w:rPr>
        <w:t>MP</w:t>
      </w:r>
      <w:r w:rsidRPr="00DF02C9">
        <w:rPr>
          <w:sz w:val="28"/>
          <w:szCs w:val="28"/>
        </w:rPr>
        <w:t xml:space="preserve">Уфимский район РБ </w:t>
      </w:r>
      <w:r w:rsidR="00425506">
        <w:rPr>
          <w:sz w:val="28"/>
          <w:szCs w:val="28"/>
        </w:rPr>
        <w:t>(по согласованию)</w:t>
      </w:r>
    </w:p>
    <w:p w:rsidR="00DF02C9" w:rsidRDefault="00DF02C9" w:rsidP="004255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Макрушин В.А.</w:t>
      </w:r>
      <w:r w:rsidR="001C2F8D">
        <w:rPr>
          <w:sz w:val="28"/>
          <w:szCs w:val="28"/>
        </w:rPr>
        <w:t xml:space="preserve"> –</w:t>
      </w:r>
      <w:r w:rsidRPr="00DF02C9">
        <w:rPr>
          <w:sz w:val="28"/>
          <w:szCs w:val="28"/>
        </w:rPr>
        <w:t xml:space="preserve">  </w:t>
      </w:r>
      <w:r>
        <w:rPr>
          <w:sz w:val="28"/>
          <w:szCs w:val="28"/>
        </w:rPr>
        <w:t>начальник Булгаковсого участка ООО ЖКХ «Шемяк» (по согласованию)</w:t>
      </w:r>
      <w:r w:rsidR="001C2F8D">
        <w:rPr>
          <w:sz w:val="28"/>
          <w:szCs w:val="28"/>
        </w:rPr>
        <w:t>;</w:t>
      </w:r>
    </w:p>
    <w:p w:rsidR="001C2F8D" w:rsidRDefault="001C2F8D" w:rsidP="004255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Турлай И.М. – заведующая Булгаковским СДК (по соглпсованию).</w:t>
      </w:r>
    </w:p>
    <w:p w:rsidR="00425506" w:rsidRDefault="00425506" w:rsidP="004255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Небеслев В.Л.  – </w:t>
      </w:r>
      <w:r w:rsidRPr="00425506">
        <w:rPr>
          <w:sz w:val="28"/>
          <w:szCs w:val="28"/>
        </w:rPr>
        <w:t>депутат Совета СП Булгаковский сельсовет </w:t>
      </w:r>
      <w:r w:rsidRPr="00425506">
        <w:rPr>
          <w:sz w:val="28"/>
          <w:szCs w:val="28"/>
          <w:lang w:val="en-US"/>
        </w:rPr>
        <w:t>MP</w:t>
      </w:r>
      <w:r w:rsidRPr="00425506">
        <w:rPr>
          <w:sz w:val="28"/>
          <w:szCs w:val="28"/>
        </w:rPr>
        <w:t>Уфимский район РБ (по согласованию)</w:t>
      </w:r>
    </w:p>
    <w:p w:rsidR="00425506" w:rsidRDefault="00425506" w:rsidP="004255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Кильдияров Р. </w:t>
      </w:r>
      <w:r w:rsidR="00222024">
        <w:rPr>
          <w:sz w:val="28"/>
          <w:szCs w:val="28"/>
        </w:rPr>
        <w:t>М. – директор ООО УК «Новобулгаково» (по согласованию)</w:t>
      </w:r>
    </w:p>
    <w:p w:rsidR="00425506" w:rsidRPr="00425506" w:rsidRDefault="00425506" w:rsidP="00425506">
      <w:pPr>
        <w:spacing w:after="120"/>
        <w:rPr>
          <w:sz w:val="28"/>
          <w:szCs w:val="28"/>
        </w:rPr>
      </w:pPr>
    </w:p>
    <w:p w:rsidR="00425506" w:rsidRDefault="00425506" w:rsidP="00DF02C9">
      <w:pPr>
        <w:spacing w:after="120"/>
        <w:rPr>
          <w:sz w:val="28"/>
          <w:szCs w:val="28"/>
        </w:rPr>
      </w:pPr>
    </w:p>
    <w:p w:rsidR="00425506" w:rsidRPr="00DF02C9" w:rsidRDefault="00425506" w:rsidP="00DF02C9">
      <w:pPr>
        <w:spacing w:after="120"/>
        <w:rPr>
          <w:sz w:val="28"/>
          <w:szCs w:val="28"/>
        </w:rPr>
      </w:pPr>
    </w:p>
    <w:p w:rsidR="0066035E" w:rsidRPr="00DF02C9" w:rsidRDefault="0066035E" w:rsidP="0066035E">
      <w:pPr>
        <w:rPr>
          <w:sz w:val="28"/>
          <w:szCs w:val="28"/>
        </w:rPr>
      </w:pPr>
      <w:r w:rsidRPr="00DF02C9">
        <w:rPr>
          <w:sz w:val="28"/>
          <w:szCs w:val="28"/>
        </w:rPr>
        <w:t xml:space="preserve">     </w:t>
      </w:r>
      <w:r w:rsidR="00790940" w:rsidRPr="00DF02C9">
        <w:rPr>
          <w:sz w:val="28"/>
          <w:szCs w:val="28"/>
        </w:rPr>
        <w:fldChar w:fldCharType="begin"/>
      </w:r>
      <w:r w:rsidR="00790940" w:rsidRPr="00DF02C9">
        <w:rPr>
          <w:sz w:val="28"/>
          <w:szCs w:val="28"/>
        </w:rPr>
        <w:instrText xml:space="preserve"> QUOTE   \* MERGEFORMAT </w:instrText>
      </w:r>
      <w:r w:rsidR="00790940" w:rsidRPr="00DF02C9">
        <w:rPr>
          <w:sz w:val="28"/>
          <w:szCs w:val="28"/>
        </w:rPr>
        <w:fldChar w:fldCharType="end"/>
      </w:r>
    </w:p>
    <w:p w:rsidR="0066035E" w:rsidRPr="00DF02C9" w:rsidRDefault="0066035E" w:rsidP="0066035E">
      <w:pPr>
        <w:rPr>
          <w:sz w:val="28"/>
          <w:szCs w:val="28"/>
        </w:rPr>
      </w:pPr>
      <w:r w:rsidRPr="00DF02C9">
        <w:rPr>
          <w:sz w:val="28"/>
          <w:szCs w:val="28"/>
        </w:rPr>
        <w:t xml:space="preserve">     </w:t>
      </w:r>
      <w:r w:rsidR="00790940" w:rsidRPr="00DF02C9">
        <w:rPr>
          <w:sz w:val="28"/>
          <w:szCs w:val="28"/>
        </w:rPr>
        <w:fldChar w:fldCharType="begin"/>
      </w:r>
      <w:r w:rsidR="00790940" w:rsidRPr="00DF02C9">
        <w:rPr>
          <w:sz w:val="28"/>
          <w:szCs w:val="28"/>
        </w:rPr>
        <w:instrText xml:space="preserve"> QUOTE   \* MERGEFORMAT </w:instrText>
      </w:r>
      <w:r w:rsidR="00790940" w:rsidRPr="00DF02C9">
        <w:rPr>
          <w:sz w:val="28"/>
          <w:szCs w:val="28"/>
        </w:rPr>
        <w:fldChar w:fldCharType="end"/>
      </w:r>
    </w:p>
    <w:p w:rsidR="0066035E" w:rsidRPr="00DF02C9" w:rsidRDefault="0066035E" w:rsidP="0066035E">
      <w:pPr>
        <w:rPr>
          <w:sz w:val="28"/>
          <w:szCs w:val="28"/>
        </w:rPr>
      </w:pPr>
      <w:r w:rsidRPr="00DF02C9">
        <w:rPr>
          <w:sz w:val="28"/>
          <w:szCs w:val="28"/>
        </w:rPr>
        <w:t xml:space="preserve">     </w:t>
      </w:r>
      <w:r w:rsidR="00790940" w:rsidRPr="00DF02C9">
        <w:rPr>
          <w:sz w:val="28"/>
          <w:szCs w:val="28"/>
        </w:rPr>
        <w:fldChar w:fldCharType="begin"/>
      </w:r>
      <w:r w:rsidR="00790940" w:rsidRPr="00DF02C9">
        <w:rPr>
          <w:sz w:val="28"/>
          <w:szCs w:val="28"/>
        </w:rPr>
        <w:instrText xml:space="preserve"> QUOTE   \* MERGEFORMAT </w:instrText>
      </w:r>
      <w:r w:rsidR="00790940" w:rsidRPr="00DF02C9">
        <w:rPr>
          <w:sz w:val="28"/>
          <w:szCs w:val="28"/>
        </w:rPr>
        <w:fldChar w:fldCharType="end"/>
      </w:r>
    </w:p>
    <w:p w:rsidR="0066035E" w:rsidRPr="00DF02C9" w:rsidRDefault="0066035E" w:rsidP="0066035E">
      <w:pPr>
        <w:rPr>
          <w:sz w:val="28"/>
          <w:szCs w:val="28"/>
        </w:rPr>
      </w:pPr>
      <w:r w:rsidRPr="00DF02C9">
        <w:rPr>
          <w:sz w:val="28"/>
          <w:szCs w:val="28"/>
        </w:rPr>
        <w:t xml:space="preserve">     </w:t>
      </w:r>
      <w:r w:rsidR="00790940" w:rsidRPr="00DF02C9">
        <w:rPr>
          <w:sz w:val="28"/>
          <w:szCs w:val="28"/>
        </w:rPr>
        <w:fldChar w:fldCharType="begin"/>
      </w:r>
      <w:r w:rsidR="00790940" w:rsidRPr="00DF02C9">
        <w:rPr>
          <w:sz w:val="28"/>
          <w:szCs w:val="28"/>
        </w:rPr>
        <w:instrText xml:space="preserve"> QUOTE   \* MERGEFORMAT </w:instrText>
      </w:r>
      <w:r w:rsidR="00790940" w:rsidRPr="00DF02C9">
        <w:rPr>
          <w:sz w:val="28"/>
          <w:szCs w:val="28"/>
        </w:rPr>
        <w:fldChar w:fldCharType="end"/>
      </w:r>
    </w:p>
    <w:p w:rsidR="0066035E" w:rsidRPr="00DF02C9" w:rsidRDefault="0066035E" w:rsidP="0066035E">
      <w:pPr>
        <w:rPr>
          <w:sz w:val="28"/>
          <w:szCs w:val="28"/>
        </w:rPr>
      </w:pPr>
      <w:r w:rsidRPr="00DF02C9">
        <w:rPr>
          <w:sz w:val="28"/>
          <w:szCs w:val="28"/>
        </w:rPr>
        <w:t xml:space="preserve">     </w:t>
      </w:r>
      <w:r w:rsidR="00790940" w:rsidRPr="00DF02C9">
        <w:rPr>
          <w:sz w:val="28"/>
          <w:szCs w:val="28"/>
        </w:rPr>
        <w:fldChar w:fldCharType="begin"/>
      </w:r>
      <w:r w:rsidR="00790940" w:rsidRPr="00DF02C9">
        <w:rPr>
          <w:sz w:val="28"/>
          <w:szCs w:val="28"/>
        </w:rPr>
        <w:instrText xml:space="preserve"> QUOTE   \* MERGEFORMAT </w:instrText>
      </w:r>
      <w:r w:rsidR="00790940" w:rsidRPr="00DF02C9">
        <w:rPr>
          <w:sz w:val="28"/>
          <w:szCs w:val="28"/>
        </w:rPr>
        <w:fldChar w:fldCharType="end"/>
      </w:r>
    </w:p>
    <w:p w:rsidR="0066035E" w:rsidRPr="00DF02C9" w:rsidRDefault="0066035E" w:rsidP="0066035E">
      <w:pPr>
        <w:rPr>
          <w:sz w:val="28"/>
          <w:szCs w:val="28"/>
        </w:rPr>
      </w:pPr>
      <w:r w:rsidRPr="00DF02C9">
        <w:rPr>
          <w:sz w:val="28"/>
          <w:szCs w:val="28"/>
        </w:rPr>
        <w:lastRenderedPageBreak/>
        <w:t xml:space="preserve">     </w:t>
      </w:r>
      <w:r w:rsidR="00790940" w:rsidRPr="00DF02C9">
        <w:rPr>
          <w:sz w:val="28"/>
          <w:szCs w:val="28"/>
        </w:rPr>
        <w:fldChar w:fldCharType="begin"/>
      </w:r>
      <w:r w:rsidR="00790940" w:rsidRPr="00DF02C9">
        <w:rPr>
          <w:sz w:val="28"/>
          <w:szCs w:val="28"/>
        </w:rPr>
        <w:instrText xml:space="preserve"> QUOTE   \* MERGEFORMAT </w:instrText>
      </w:r>
      <w:r w:rsidR="00790940" w:rsidRPr="00DF02C9">
        <w:rPr>
          <w:sz w:val="28"/>
          <w:szCs w:val="28"/>
        </w:rPr>
        <w:fldChar w:fldCharType="end"/>
      </w:r>
    </w:p>
    <w:p w:rsidR="0066035E" w:rsidRPr="00DF02C9" w:rsidRDefault="0066035E" w:rsidP="0066035E">
      <w:pPr>
        <w:rPr>
          <w:sz w:val="28"/>
          <w:szCs w:val="28"/>
        </w:rPr>
      </w:pPr>
      <w:r w:rsidRPr="00DF02C9">
        <w:rPr>
          <w:sz w:val="28"/>
          <w:szCs w:val="28"/>
        </w:rPr>
        <w:t xml:space="preserve">     </w:t>
      </w:r>
      <w:r w:rsidR="00790940" w:rsidRPr="00DF02C9">
        <w:rPr>
          <w:sz w:val="28"/>
          <w:szCs w:val="28"/>
        </w:rPr>
        <w:fldChar w:fldCharType="begin"/>
      </w:r>
      <w:r w:rsidR="00790940" w:rsidRPr="00DF02C9">
        <w:rPr>
          <w:sz w:val="28"/>
          <w:szCs w:val="28"/>
        </w:rPr>
        <w:instrText xml:space="preserve"> QUOTE   \* MERGEFORMAT </w:instrText>
      </w:r>
      <w:r w:rsidR="00790940" w:rsidRPr="00DF02C9">
        <w:rPr>
          <w:sz w:val="28"/>
          <w:szCs w:val="28"/>
        </w:rPr>
        <w:fldChar w:fldCharType="end"/>
      </w:r>
    </w:p>
    <w:p w:rsidR="0066035E" w:rsidRPr="00DF02C9" w:rsidRDefault="0066035E" w:rsidP="0066035E">
      <w:pPr>
        <w:rPr>
          <w:sz w:val="28"/>
          <w:szCs w:val="28"/>
        </w:rPr>
      </w:pPr>
      <w:r w:rsidRPr="00DF02C9">
        <w:rPr>
          <w:sz w:val="28"/>
          <w:szCs w:val="28"/>
        </w:rPr>
        <w:t xml:space="preserve">     </w:t>
      </w:r>
      <w:r w:rsidR="00790940" w:rsidRPr="00DF02C9">
        <w:rPr>
          <w:sz w:val="28"/>
          <w:szCs w:val="28"/>
        </w:rPr>
        <w:fldChar w:fldCharType="begin"/>
      </w:r>
      <w:r w:rsidR="00790940" w:rsidRPr="00DF02C9">
        <w:rPr>
          <w:sz w:val="28"/>
          <w:szCs w:val="28"/>
        </w:rPr>
        <w:instrText xml:space="preserve"> QUOTE   \* MERGEFORMAT </w:instrText>
      </w:r>
      <w:r w:rsidR="00790940" w:rsidRPr="00DF02C9">
        <w:rPr>
          <w:sz w:val="28"/>
          <w:szCs w:val="28"/>
        </w:rPr>
        <w:fldChar w:fldCharType="end"/>
      </w:r>
    </w:p>
    <w:p w:rsidR="0066035E" w:rsidRPr="00DF02C9" w:rsidRDefault="0066035E" w:rsidP="0066035E">
      <w:pPr>
        <w:rPr>
          <w:sz w:val="28"/>
          <w:szCs w:val="28"/>
        </w:rPr>
      </w:pPr>
      <w:r w:rsidRPr="00DF02C9">
        <w:rPr>
          <w:sz w:val="28"/>
          <w:szCs w:val="28"/>
        </w:rPr>
        <w:t xml:space="preserve">     </w:t>
      </w:r>
      <w:r w:rsidR="00790940" w:rsidRPr="00DF02C9">
        <w:rPr>
          <w:sz w:val="28"/>
          <w:szCs w:val="28"/>
        </w:rPr>
        <w:fldChar w:fldCharType="begin"/>
      </w:r>
      <w:r w:rsidR="00790940" w:rsidRPr="00DF02C9">
        <w:rPr>
          <w:sz w:val="28"/>
          <w:szCs w:val="28"/>
        </w:rPr>
        <w:instrText xml:space="preserve"> QUOTE   \* MERGEFORMAT </w:instrText>
      </w:r>
      <w:r w:rsidR="00790940" w:rsidRPr="00DF02C9">
        <w:rPr>
          <w:sz w:val="28"/>
          <w:szCs w:val="28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4251B" w:rsidRPr="00CA38F7" w:rsidRDefault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sectPr w:rsidR="0064251B" w:rsidRPr="00CA38F7" w:rsidSect="003C5507">
      <w:pgSz w:w="11906" w:h="16838"/>
      <w:pgMar w:top="1134" w:right="851" w:bottom="567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DF" w:rsidRDefault="00A97BDF">
      <w:r>
        <w:separator/>
      </w:r>
    </w:p>
  </w:endnote>
  <w:endnote w:type="continuationSeparator" w:id="0">
    <w:p w:rsidR="00A97BDF" w:rsidRDefault="00A9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DF" w:rsidRDefault="00A97BDF">
      <w:r>
        <w:separator/>
      </w:r>
    </w:p>
  </w:footnote>
  <w:footnote w:type="continuationSeparator" w:id="0">
    <w:p w:rsidR="00A97BDF" w:rsidRDefault="00A9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F9"/>
    <w:rsid w:val="000029F7"/>
    <w:rsid w:val="00022A11"/>
    <w:rsid w:val="000701EC"/>
    <w:rsid w:val="00161149"/>
    <w:rsid w:val="00165DE6"/>
    <w:rsid w:val="00184087"/>
    <w:rsid w:val="001C2F8D"/>
    <w:rsid w:val="001F4369"/>
    <w:rsid w:val="0021472D"/>
    <w:rsid w:val="00222024"/>
    <w:rsid w:val="00296684"/>
    <w:rsid w:val="002B6CC2"/>
    <w:rsid w:val="003010D9"/>
    <w:rsid w:val="0031617B"/>
    <w:rsid w:val="00330298"/>
    <w:rsid w:val="003346DB"/>
    <w:rsid w:val="00351321"/>
    <w:rsid w:val="0036603C"/>
    <w:rsid w:val="003C060A"/>
    <w:rsid w:val="003C5507"/>
    <w:rsid w:val="003E36B7"/>
    <w:rsid w:val="00425506"/>
    <w:rsid w:val="0043377D"/>
    <w:rsid w:val="00451D2D"/>
    <w:rsid w:val="00482BA4"/>
    <w:rsid w:val="004906AC"/>
    <w:rsid w:val="004A7F9C"/>
    <w:rsid w:val="004C7E1E"/>
    <w:rsid w:val="004D56D1"/>
    <w:rsid w:val="00506447"/>
    <w:rsid w:val="0051659D"/>
    <w:rsid w:val="00516656"/>
    <w:rsid w:val="00562E52"/>
    <w:rsid w:val="00565C06"/>
    <w:rsid w:val="00586A51"/>
    <w:rsid w:val="005A4ED0"/>
    <w:rsid w:val="005B1AF0"/>
    <w:rsid w:val="005B1C7A"/>
    <w:rsid w:val="005E7340"/>
    <w:rsid w:val="00601E12"/>
    <w:rsid w:val="00637E64"/>
    <w:rsid w:val="0064251B"/>
    <w:rsid w:val="0066035E"/>
    <w:rsid w:val="00697494"/>
    <w:rsid w:val="006A2FA5"/>
    <w:rsid w:val="006A67E1"/>
    <w:rsid w:val="006A6D9C"/>
    <w:rsid w:val="006D64A7"/>
    <w:rsid w:val="0072382B"/>
    <w:rsid w:val="00761069"/>
    <w:rsid w:val="00790940"/>
    <w:rsid w:val="007B3CCC"/>
    <w:rsid w:val="00833E76"/>
    <w:rsid w:val="00853934"/>
    <w:rsid w:val="008634F9"/>
    <w:rsid w:val="00880522"/>
    <w:rsid w:val="00895CB3"/>
    <w:rsid w:val="008A1519"/>
    <w:rsid w:val="008E51BB"/>
    <w:rsid w:val="00924F6B"/>
    <w:rsid w:val="00970823"/>
    <w:rsid w:val="009A101C"/>
    <w:rsid w:val="009E1BFF"/>
    <w:rsid w:val="009F577C"/>
    <w:rsid w:val="00A04505"/>
    <w:rsid w:val="00A300B7"/>
    <w:rsid w:val="00A32A16"/>
    <w:rsid w:val="00A34CC2"/>
    <w:rsid w:val="00A47514"/>
    <w:rsid w:val="00A537BE"/>
    <w:rsid w:val="00A742E1"/>
    <w:rsid w:val="00A75CF4"/>
    <w:rsid w:val="00A97BDF"/>
    <w:rsid w:val="00B47B8B"/>
    <w:rsid w:val="00B81142"/>
    <w:rsid w:val="00BA180F"/>
    <w:rsid w:val="00BA3DB2"/>
    <w:rsid w:val="00BC2FD8"/>
    <w:rsid w:val="00CA38F7"/>
    <w:rsid w:val="00CD6089"/>
    <w:rsid w:val="00D20DA8"/>
    <w:rsid w:val="00D364DE"/>
    <w:rsid w:val="00D544EE"/>
    <w:rsid w:val="00DA30DE"/>
    <w:rsid w:val="00DA61E5"/>
    <w:rsid w:val="00DF02C9"/>
    <w:rsid w:val="00DF318B"/>
    <w:rsid w:val="00E01FBE"/>
    <w:rsid w:val="00E02D18"/>
    <w:rsid w:val="00E03634"/>
    <w:rsid w:val="00E1260C"/>
    <w:rsid w:val="00E24494"/>
    <w:rsid w:val="00E64C33"/>
    <w:rsid w:val="00E74B89"/>
    <w:rsid w:val="00E772D9"/>
    <w:rsid w:val="00E81702"/>
    <w:rsid w:val="00E853D6"/>
    <w:rsid w:val="00E86405"/>
    <w:rsid w:val="00EC22EB"/>
    <w:rsid w:val="00ED33E0"/>
    <w:rsid w:val="00EE10DE"/>
    <w:rsid w:val="00F17772"/>
    <w:rsid w:val="00F348E7"/>
    <w:rsid w:val="00F57ADA"/>
    <w:rsid w:val="00F664C8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E29E5"/>
  <w15:chartTrackingRefBased/>
  <w15:docId w15:val="{60C330F2-05BA-4573-8E1F-C4135A01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basedOn w:val="a0"/>
    <w:rPr>
      <w:vertAlign w:val="superscript"/>
    </w:rPr>
  </w:style>
  <w:style w:type="paragraph" w:styleId="a7">
    <w:name w:val="Balloon Text"/>
    <w:basedOn w:val="a"/>
    <w:link w:val="a8"/>
    <w:rsid w:val="00863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6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kn\shab\spr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spr12</Template>
  <TotalTime>543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похозяйственной книги о наличии у гражданина права</vt:lpstr>
    </vt:vector>
  </TitlesOfParts>
  <Company>NPO VMI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похозяйственной книги о наличии у гражданина права</dc:title>
  <dc:subject/>
  <dc:creator>user</dc:creator>
  <cp:keywords/>
  <dc:description/>
  <cp:lastModifiedBy>user</cp:lastModifiedBy>
  <cp:revision>5</cp:revision>
  <cp:lastPrinted>2017-11-08T07:00:00Z</cp:lastPrinted>
  <dcterms:created xsi:type="dcterms:W3CDTF">2017-11-03T03:09:00Z</dcterms:created>
  <dcterms:modified xsi:type="dcterms:W3CDTF">2017-11-09T04:30:00Z</dcterms:modified>
</cp:coreProperties>
</file>